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02" w:rsidRDefault="00C92302" w:rsidP="00C92302">
      <w:pPr>
        <w:ind w:firstLine="851"/>
        <w:rPr>
          <w:b/>
          <w:szCs w:val="28"/>
        </w:rPr>
      </w:pPr>
      <w:r>
        <w:rPr>
          <w:b/>
          <w:szCs w:val="28"/>
        </w:rPr>
        <w:t>1.7</w:t>
      </w:r>
      <w:r w:rsidRPr="00D77F9D">
        <w:rPr>
          <w:b/>
          <w:szCs w:val="28"/>
        </w:rPr>
        <w:t xml:space="preserve"> </w:t>
      </w:r>
      <w:r>
        <w:rPr>
          <w:b/>
          <w:szCs w:val="28"/>
        </w:rPr>
        <w:t>Материально-технические ресурсы</w:t>
      </w:r>
    </w:p>
    <w:p w:rsidR="00C92302" w:rsidRDefault="00C92302" w:rsidP="00C92302">
      <w:pPr>
        <w:ind w:firstLine="851"/>
        <w:rPr>
          <w:b/>
          <w:szCs w:val="28"/>
        </w:rPr>
      </w:pPr>
      <w:r>
        <w:rPr>
          <w:b/>
          <w:szCs w:val="28"/>
        </w:rPr>
        <w:t>1.7.1</w:t>
      </w:r>
      <w:r w:rsidRPr="00CF6F2A">
        <w:rPr>
          <w:b/>
          <w:szCs w:val="28"/>
        </w:rPr>
        <w:t xml:space="preserve"> Определение потребности в материалах и конструкциях</w:t>
      </w:r>
    </w:p>
    <w:p w:rsidR="00C92302" w:rsidRDefault="00C92302" w:rsidP="00C92302">
      <w:pPr>
        <w:ind w:firstLine="851"/>
        <w:rPr>
          <w:b/>
          <w:szCs w:val="28"/>
        </w:rPr>
      </w:pPr>
    </w:p>
    <w:p w:rsidR="00C92302" w:rsidRPr="006633AB" w:rsidRDefault="00C92302" w:rsidP="00C92302">
      <w:pPr>
        <w:ind w:firstLine="284"/>
        <w:rPr>
          <w:b/>
          <w:szCs w:val="28"/>
        </w:rPr>
      </w:pPr>
      <w:r>
        <w:rPr>
          <w:szCs w:val="28"/>
        </w:rPr>
        <w:t>Таблица 4 -</w:t>
      </w:r>
      <w:r w:rsidRPr="00CF6F2A">
        <w:rPr>
          <w:b/>
          <w:szCs w:val="28"/>
        </w:rPr>
        <w:t xml:space="preserve"> </w:t>
      </w:r>
      <w:r w:rsidRPr="006633AB">
        <w:rPr>
          <w:szCs w:val="28"/>
        </w:rPr>
        <w:t>Определение потребности в материалах и конструкциях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993"/>
        <w:gridCol w:w="991"/>
        <w:gridCol w:w="2129"/>
        <w:gridCol w:w="990"/>
        <w:gridCol w:w="1134"/>
      </w:tblGrid>
      <w:tr w:rsidR="00C92302" w:rsidRPr="003B31C9" w:rsidTr="0063153C">
        <w:trPr>
          <w:trHeight w:val="397"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 w:rsidRPr="003B31C9">
              <w:t>Наименование работ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 w:rsidRPr="003B31C9">
              <w:t>Объем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>
              <w:t>Обоснование</w:t>
            </w:r>
            <w:r w:rsidRPr="003B31C9">
              <w:t xml:space="preserve"> </w:t>
            </w:r>
            <w:r>
              <w:t>п</w:t>
            </w:r>
            <w:r w:rsidRPr="003B31C9">
              <w:t>о ГЭСН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>
              <w:t>Щебень</w:t>
            </w:r>
          </w:p>
        </w:tc>
      </w:tr>
      <w:tr w:rsidR="00C92302" w:rsidRPr="003B31C9" w:rsidTr="0063153C">
        <w:trPr>
          <w:trHeight w:val="200"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02" w:rsidRPr="003B31C9" w:rsidRDefault="00C92302" w:rsidP="00C92302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r>
              <w:t>е</w:t>
            </w:r>
            <w:r w:rsidRPr="003B31C9">
              <w:t>д.</w:t>
            </w:r>
            <w:r>
              <w:t xml:space="preserve"> </w:t>
            </w:r>
            <w:r w:rsidRPr="003B31C9">
              <w:t>изм.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r>
              <w:t>к</w:t>
            </w:r>
            <w:r w:rsidRPr="003B31C9">
              <w:t>ол.</w:t>
            </w: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02" w:rsidRPr="003B31C9" w:rsidRDefault="00C92302" w:rsidP="00C92302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r w:rsidRPr="003B31C9">
              <w:t>норма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r w:rsidRPr="003B31C9">
              <w:t>всего</w:t>
            </w:r>
          </w:p>
        </w:tc>
      </w:tr>
      <w:tr w:rsidR="00C92302" w:rsidRPr="003B31C9" w:rsidTr="0063153C">
        <w:trPr>
          <w:trHeight w:val="29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 w:rsidRPr="003B31C9"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 w:rsidRPr="003B31C9"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 w:rsidRPr="003B31C9"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 w:rsidRPr="003B31C9"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 w:rsidRPr="003B31C9"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3B31C9" w:rsidRDefault="00C92302" w:rsidP="00C92302">
            <w:pPr>
              <w:jc w:val="center"/>
            </w:pPr>
            <w:r w:rsidRPr="003B31C9">
              <w:t>6</w:t>
            </w:r>
          </w:p>
        </w:tc>
      </w:tr>
      <w:tr w:rsidR="00C92302" w:rsidTr="0063153C">
        <w:tblPrEx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1716" w:type="pct"/>
            <w:vAlign w:val="center"/>
          </w:tcPr>
          <w:p w:rsidR="00C92302" w:rsidRDefault="00C92302" w:rsidP="00C92302">
            <w:pPr>
              <w:pStyle w:val="Style1"/>
              <w:spacing w:line="240" w:lineRule="auto"/>
              <w:ind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котлована экскаватором </w:t>
            </w:r>
            <w:r w:rsidRPr="00C92302">
              <w:rPr>
                <w:color w:val="FF0000"/>
                <w:sz w:val="28"/>
                <w:szCs w:val="28"/>
              </w:rPr>
              <w:t>ЭО-4321</w:t>
            </w:r>
            <w:r>
              <w:rPr>
                <w:sz w:val="28"/>
                <w:szCs w:val="28"/>
              </w:rPr>
              <w:t xml:space="preserve"> в автотранспорт</w:t>
            </w:r>
          </w:p>
        </w:tc>
        <w:tc>
          <w:tcPr>
            <w:tcW w:w="523" w:type="pct"/>
            <w:vAlign w:val="center"/>
          </w:tcPr>
          <w:p w:rsidR="00C92302" w:rsidRPr="00402DB5" w:rsidRDefault="00C92302" w:rsidP="00C92302">
            <w:pPr>
              <w:pStyle w:val="Style1"/>
              <w:spacing w:line="360" w:lineRule="auto"/>
              <w:ind w:right="209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1000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2" w:type="pct"/>
            <w:vAlign w:val="center"/>
          </w:tcPr>
          <w:p w:rsidR="00C92302" w:rsidRPr="00C92302" w:rsidRDefault="00C92302" w:rsidP="00C92302">
            <w:pPr>
              <w:pStyle w:val="Style1"/>
              <w:spacing w:line="360" w:lineRule="auto"/>
              <w:ind w:right="209"/>
              <w:rPr>
                <w:color w:val="FF0000"/>
                <w:sz w:val="28"/>
                <w:szCs w:val="28"/>
              </w:rPr>
            </w:pPr>
            <w:r w:rsidRPr="00C92302">
              <w:rPr>
                <w:color w:val="FF0000"/>
                <w:sz w:val="28"/>
                <w:szCs w:val="28"/>
              </w:rPr>
              <w:t>8,32</w:t>
            </w:r>
          </w:p>
        </w:tc>
        <w:tc>
          <w:tcPr>
            <w:tcW w:w="1121" w:type="pct"/>
            <w:vAlign w:val="center"/>
          </w:tcPr>
          <w:p w:rsidR="00C92302" w:rsidRDefault="00C92302" w:rsidP="00C92302">
            <w:pPr>
              <w:pStyle w:val="Style1"/>
              <w:spacing w:line="360" w:lineRule="auto"/>
              <w:ind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01-01-</w:t>
            </w:r>
            <w:r w:rsidRPr="00C92302">
              <w:rPr>
                <w:color w:val="FF0000"/>
                <w:sz w:val="28"/>
                <w:szCs w:val="28"/>
              </w:rPr>
              <w:t>013-8</w:t>
            </w:r>
          </w:p>
        </w:tc>
        <w:tc>
          <w:tcPr>
            <w:tcW w:w="521" w:type="pct"/>
            <w:vAlign w:val="center"/>
          </w:tcPr>
          <w:p w:rsidR="00C92302" w:rsidRPr="00C92302" w:rsidRDefault="00C92302" w:rsidP="00C92302">
            <w:pPr>
              <w:pStyle w:val="Style1"/>
              <w:spacing w:line="360" w:lineRule="auto"/>
              <w:ind w:right="209"/>
              <w:jc w:val="center"/>
              <w:rPr>
                <w:color w:val="FF0000"/>
                <w:sz w:val="28"/>
                <w:szCs w:val="28"/>
              </w:rPr>
            </w:pPr>
            <w:r w:rsidRPr="00C92302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597" w:type="pct"/>
            <w:vAlign w:val="center"/>
          </w:tcPr>
          <w:p w:rsidR="00C92302" w:rsidRPr="00C92302" w:rsidRDefault="00C92302" w:rsidP="00C92302">
            <w:pPr>
              <w:pStyle w:val="Style1"/>
              <w:spacing w:line="360" w:lineRule="auto"/>
              <w:ind w:right="209"/>
              <w:jc w:val="center"/>
              <w:rPr>
                <w:color w:val="FF0000"/>
                <w:sz w:val="28"/>
                <w:szCs w:val="28"/>
              </w:rPr>
            </w:pPr>
            <w:r w:rsidRPr="00C92302">
              <w:rPr>
                <w:color w:val="FF0000"/>
                <w:sz w:val="28"/>
                <w:szCs w:val="28"/>
              </w:rPr>
              <w:t>0,33</w:t>
            </w:r>
          </w:p>
        </w:tc>
      </w:tr>
    </w:tbl>
    <w:p w:rsidR="00C92302" w:rsidRDefault="00C92302" w:rsidP="00C92302">
      <w:pPr>
        <w:pStyle w:val="Style1"/>
        <w:widowControl/>
        <w:spacing w:line="360" w:lineRule="auto"/>
        <w:ind w:left="284" w:right="209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302" w:rsidRDefault="00C92302" w:rsidP="00C92302">
      <w:pPr>
        <w:pStyle w:val="Style1"/>
        <w:widowControl/>
        <w:spacing w:line="360" w:lineRule="auto"/>
        <w:ind w:left="284" w:right="209"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Таблица 5 - Ведомость расхода материала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480"/>
        <w:gridCol w:w="1773"/>
        <w:gridCol w:w="1701"/>
      </w:tblGrid>
      <w:tr w:rsidR="00C92302" w:rsidRPr="00346BAB" w:rsidTr="0063153C">
        <w:trPr>
          <w:trHeight w:val="40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6633AB" w:rsidRDefault="00C92302" w:rsidP="00C92302">
            <w:pPr>
              <w:jc w:val="center"/>
              <w:rPr>
                <w:szCs w:val="28"/>
              </w:rPr>
            </w:pPr>
            <w:r w:rsidRPr="006633AB">
              <w:rPr>
                <w:szCs w:val="28"/>
              </w:rPr>
              <w:t>Наименование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6633AB" w:rsidRDefault="00C92302" w:rsidP="00C92302">
            <w:pPr>
              <w:jc w:val="center"/>
              <w:rPr>
                <w:szCs w:val="28"/>
              </w:rPr>
            </w:pPr>
            <w:r w:rsidRPr="006633AB">
              <w:rPr>
                <w:szCs w:val="28"/>
              </w:rPr>
              <w:t>Марка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6633AB" w:rsidRDefault="00C92302" w:rsidP="00C92302">
            <w:pPr>
              <w:jc w:val="center"/>
              <w:rPr>
                <w:szCs w:val="28"/>
              </w:rPr>
            </w:pPr>
            <w:r w:rsidRPr="006633AB">
              <w:rPr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6633AB" w:rsidRDefault="00C92302" w:rsidP="00C92302">
            <w:pPr>
              <w:jc w:val="center"/>
              <w:rPr>
                <w:szCs w:val="28"/>
              </w:rPr>
            </w:pPr>
            <w:r w:rsidRPr="006633AB">
              <w:rPr>
                <w:szCs w:val="28"/>
              </w:rPr>
              <w:t>Количество</w:t>
            </w:r>
          </w:p>
        </w:tc>
      </w:tr>
      <w:tr w:rsidR="00C92302" w:rsidRPr="00346BAB" w:rsidTr="0063153C">
        <w:trPr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6633AB" w:rsidRDefault="00C92302" w:rsidP="00C92302">
            <w:pPr>
              <w:jc w:val="center"/>
              <w:rPr>
                <w:szCs w:val="28"/>
              </w:rPr>
            </w:pPr>
            <w:r w:rsidRPr="006633AB">
              <w:rPr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6633AB" w:rsidRDefault="00C92302" w:rsidP="00C92302">
            <w:pPr>
              <w:jc w:val="center"/>
              <w:rPr>
                <w:szCs w:val="28"/>
              </w:rPr>
            </w:pPr>
            <w:r w:rsidRPr="006633AB">
              <w:rPr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6633AB" w:rsidRDefault="00C92302" w:rsidP="00C92302">
            <w:pPr>
              <w:jc w:val="center"/>
              <w:rPr>
                <w:szCs w:val="28"/>
              </w:rPr>
            </w:pPr>
            <w:r w:rsidRPr="006633AB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6633AB" w:rsidRDefault="00C92302" w:rsidP="00C92302">
            <w:pPr>
              <w:jc w:val="center"/>
              <w:rPr>
                <w:szCs w:val="28"/>
              </w:rPr>
            </w:pPr>
            <w:r w:rsidRPr="006633AB">
              <w:rPr>
                <w:szCs w:val="28"/>
              </w:rPr>
              <w:t>4</w:t>
            </w:r>
          </w:p>
        </w:tc>
      </w:tr>
      <w:tr w:rsidR="00C92302" w:rsidTr="0063153C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543" w:type="dxa"/>
          </w:tcPr>
          <w:p w:rsidR="00C92302" w:rsidRPr="006633AB" w:rsidRDefault="00C92302" w:rsidP="00C92302">
            <w:pPr>
              <w:pStyle w:val="Style1"/>
              <w:spacing w:line="360" w:lineRule="auto"/>
              <w:ind w:left="284" w:right="209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  <w:tc>
          <w:tcPr>
            <w:tcW w:w="2480" w:type="dxa"/>
          </w:tcPr>
          <w:p w:rsidR="00C92302" w:rsidRPr="006633AB" w:rsidRDefault="00C92302" w:rsidP="00C92302">
            <w:pPr>
              <w:pStyle w:val="Style1"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М-800</w:t>
            </w:r>
          </w:p>
        </w:tc>
        <w:tc>
          <w:tcPr>
            <w:tcW w:w="1773" w:type="dxa"/>
          </w:tcPr>
          <w:p w:rsidR="00C92302" w:rsidRPr="006633AB" w:rsidRDefault="00C92302" w:rsidP="00C92302">
            <w:pPr>
              <w:pStyle w:val="Style1"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92302" w:rsidRPr="00C92302" w:rsidRDefault="00C92302" w:rsidP="00C92302">
            <w:pPr>
              <w:pStyle w:val="Style1"/>
              <w:spacing w:line="360" w:lineRule="auto"/>
              <w:ind w:left="284" w:right="209"/>
              <w:jc w:val="center"/>
              <w:rPr>
                <w:color w:val="FF0000"/>
                <w:sz w:val="28"/>
                <w:szCs w:val="28"/>
              </w:rPr>
            </w:pPr>
            <w:r w:rsidRPr="00C92302">
              <w:rPr>
                <w:color w:val="FF0000"/>
                <w:sz w:val="28"/>
                <w:szCs w:val="28"/>
              </w:rPr>
              <w:t>0,33</w:t>
            </w:r>
          </w:p>
        </w:tc>
      </w:tr>
    </w:tbl>
    <w:p w:rsidR="00793AB4" w:rsidRDefault="00793AB4" w:rsidP="00C32320">
      <w:pPr>
        <w:pStyle w:val="Style45"/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2302" w:rsidRDefault="00C92302" w:rsidP="00C92302">
      <w:pPr>
        <w:ind w:firstLine="851"/>
        <w:rPr>
          <w:b/>
          <w:szCs w:val="28"/>
        </w:rPr>
      </w:pPr>
      <w:r>
        <w:rPr>
          <w:b/>
          <w:szCs w:val="28"/>
        </w:rPr>
        <w:t>1</w:t>
      </w:r>
      <w:r w:rsidRPr="00094DDC">
        <w:rPr>
          <w:b/>
          <w:szCs w:val="28"/>
        </w:rPr>
        <w:t>.7.2 Определение потребности в ма</w:t>
      </w:r>
      <w:r>
        <w:rPr>
          <w:b/>
          <w:szCs w:val="28"/>
        </w:rPr>
        <w:t xml:space="preserve">шинах, механизмах, инструментах </w:t>
      </w:r>
    </w:p>
    <w:p w:rsidR="00C92302" w:rsidRDefault="00C92302" w:rsidP="00C92302">
      <w:pPr>
        <w:ind w:firstLine="851"/>
        <w:rPr>
          <w:b/>
          <w:szCs w:val="28"/>
        </w:rPr>
      </w:pPr>
      <w:r w:rsidRPr="00094DDC">
        <w:rPr>
          <w:b/>
          <w:szCs w:val="28"/>
        </w:rPr>
        <w:t>и приспособлениях</w:t>
      </w:r>
    </w:p>
    <w:p w:rsidR="00C92302" w:rsidRDefault="00C92302" w:rsidP="00C92302">
      <w:pPr>
        <w:pStyle w:val="Style1"/>
        <w:widowControl/>
        <w:spacing w:line="360" w:lineRule="auto"/>
        <w:ind w:left="284" w:right="209" w:firstLine="567"/>
        <w:rPr>
          <w:sz w:val="28"/>
          <w:szCs w:val="28"/>
        </w:rPr>
      </w:pPr>
    </w:p>
    <w:p w:rsidR="00C92302" w:rsidRDefault="00C92302" w:rsidP="00C92302">
      <w:pPr>
        <w:pStyle w:val="Style1"/>
        <w:widowControl/>
        <w:spacing w:line="360" w:lineRule="auto"/>
        <w:ind w:left="284" w:right="209" w:firstLine="567"/>
        <w:rPr>
          <w:sz w:val="28"/>
          <w:szCs w:val="28"/>
        </w:rPr>
      </w:pPr>
      <w:r>
        <w:rPr>
          <w:sz w:val="28"/>
          <w:szCs w:val="28"/>
        </w:rPr>
        <w:t>В таблице 6 представлены потребности в машинах, механизмах и инструментах при составлении технологической карты на земляные работы.</w:t>
      </w:r>
    </w:p>
    <w:p w:rsidR="00C92302" w:rsidRDefault="00C92302" w:rsidP="00C92302">
      <w:pPr>
        <w:rPr>
          <w:szCs w:val="28"/>
        </w:rPr>
      </w:pPr>
    </w:p>
    <w:p w:rsidR="00C92302" w:rsidRDefault="00C92302" w:rsidP="00C92302">
      <w:pPr>
        <w:ind w:firstLine="284"/>
        <w:rPr>
          <w:szCs w:val="28"/>
        </w:rPr>
      </w:pPr>
      <w:r>
        <w:rPr>
          <w:szCs w:val="28"/>
        </w:rPr>
        <w:t xml:space="preserve">Таблица 6 - </w:t>
      </w:r>
      <w:r w:rsidRPr="003B31C9">
        <w:rPr>
          <w:szCs w:val="28"/>
        </w:rPr>
        <w:t>Машины, механизмы, инструменты и приспособления</w:t>
      </w:r>
    </w:p>
    <w:tbl>
      <w:tblPr>
        <w:tblW w:w="4693" w:type="pct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518"/>
        <w:gridCol w:w="966"/>
        <w:gridCol w:w="3728"/>
      </w:tblGrid>
      <w:tr w:rsidR="00C92302" w:rsidRPr="009E3602" w:rsidTr="00C92302">
        <w:trPr>
          <w:tblHeader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B665EB" w:rsidRDefault="00C92302" w:rsidP="00C92302">
            <w:pPr>
              <w:jc w:val="center"/>
              <w:rPr>
                <w:szCs w:val="28"/>
              </w:rPr>
            </w:pPr>
            <w:r w:rsidRPr="00B665EB">
              <w:rPr>
                <w:szCs w:val="28"/>
              </w:rPr>
              <w:t>Наименование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B665EB" w:rsidRDefault="00C92302" w:rsidP="00C92302">
            <w:pPr>
              <w:jc w:val="center"/>
              <w:rPr>
                <w:szCs w:val="28"/>
              </w:rPr>
            </w:pPr>
            <w:r w:rsidRPr="00B665EB">
              <w:rPr>
                <w:szCs w:val="28"/>
              </w:rPr>
              <w:t>Марка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B665EB" w:rsidRDefault="00C92302" w:rsidP="00C92302">
            <w:pPr>
              <w:jc w:val="center"/>
              <w:rPr>
                <w:szCs w:val="28"/>
              </w:rPr>
            </w:pPr>
            <w:r w:rsidRPr="00B665EB">
              <w:rPr>
                <w:szCs w:val="28"/>
              </w:rPr>
              <w:t>Кол</w:t>
            </w:r>
            <w:r>
              <w:rPr>
                <w:szCs w:val="28"/>
              </w:rPr>
              <w:t>-</w:t>
            </w:r>
            <w:r w:rsidRPr="00B665EB">
              <w:rPr>
                <w:szCs w:val="28"/>
              </w:rPr>
              <w:t>во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02" w:rsidRPr="00B665EB" w:rsidRDefault="00C92302" w:rsidP="00C92302">
            <w:pPr>
              <w:jc w:val="center"/>
              <w:rPr>
                <w:szCs w:val="28"/>
              </w:rPr>
            </w:pPr>
            <w:r w:rsidRPr="00B665EB">
              <w:rPr>
                <w:szCs w:val="28"/>
              </w:rPr>
              <w:t>Техническая характеристика</w:t>
            </w:r>
          </w:p>
        </w:tc>
      </w:tr>
      <w:tr w:rsidR="00C92302" w:rsidTr="0063153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689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</w:t>
            </w:r>
          </w:p>
        </w:tc>
        <w:tc>
          <w:tcPr>
            <w:tcW w:w="809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ДЗ-8</w:t>
            </w:r>
          </w:p>
        </w:tc>
        <w:tc>
          <w:tcPr>
            <w:tcW w:w="515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7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240" w:lineRule="auto"/>
              <w:ind w:right="209"/>
              <w:jc w:val="center"/>
              <w:rPr>
                <w:sz w:val="28"/>
                <w:szCs w:val="28"/>
              </w:rPr>
            </w:pPr>
          </w:p>
        </w:tc>
      </w:tr>
      <w:tr w:rsidR="00C92302" w:rsidTr="0063153C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689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с обратной лопатой</w:t>
            </w:r>
          </w:p>
        </w:tc>
        <w:tc>
          <w:tcPr>
            <w:tcW w:w="809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7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240" w:lineRule="auto"/>
              <w:ind w:right="209"/>
              <w:jc w:val="center"/>
              <w:rPr>
                <w:sz w:val="28"/>
                <w:szCs w:val="28"/>
              </w:rPr>
            </w:pPr>
          </w:p>
        </w:tc>
      </w:tr>
      <w:tr w:rsidR="00C92302" w:rsidTr="0063153C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689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Автосамосвал </w:t>
            </w:r>
          </w:p>
        </w:tc>
        <w:tc>
          <w:tcPr>
            <w:tcW w:w="809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КАМАЗ-5320</w:t>
            </w:r>
          </w:p>
        </w:tc>
        <w:tc>
          <w:tcPr>
            <w:tcW w:w="515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7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rPr>
                <w:sz w:val="28"/>
                <w:szCs w:val="28"/>
              </w:rPr>
            </w:pPr>
          </w:p>
        </w:tc>
      </w:tr>
      <w:tr w:rsidR="00C92302" w:rsidTr="0063153C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689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Электротрамбовка</w:t>
            </w:r>
            <w:proofErr w:type="spellEnd"/>
          </w:p>
        </w:tc>
        <w:tc>
          <w:tcPr>
            <w:tcW w:w="809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ИЭ-4502</w:t>
            </w:r>
          </w:p>
        </w:tc>
        <w:tc>
          <w:tcPr>
            <w:tcW w:w="515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360" w:lineRule="auto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7" w:type="pct"/>
            <w:vAlign w:val="center"/>
          </w:tcPr>
          <w:p w:rsidR="00C92302" w:rsidRDefault="00C92302" w:rsidP="00C92302">
            <w:pPr>
              <w:pStyle w:val="Style1"/>
              <w:widowControl/>
              <w:spacing w:line="240" w:lineRule="auto"/>
              <w:ind w:right="209"/>
              <w:jc w:val="center"/>
              <w:rPr>
                <w:sz w:val="28"/>
                <w:szCs w:val="28"/>
              </w:rPr>
            </w:pPr>
          </w:p>
        </w:tc>
      </w:tr>
    </w:tbl>
    <w:p w:rsidR="00C92302" w:rsidRDefault="00C92302" w:rsidP="00C92302">
      <w:pPr>
        <w:pStyle w:val="Style1"/>
        <w:widowControl/>
        <w:spacing w:line="360" w:lineRule="auto"/>
        <w:ind w:left="284" w:right="209" w:firstLine="567"/>
        <w:rPr>
          <w:sz w:val="28"/>
          <w:szCs w:val="28"/>
        </w:rPr>
      </w:pPr>
    </w:p>
    <w:p w:rsidR="00C32320" w:rsidRDefault="00C32320" w:rsidP="00C32320">
      <w:pPr>
        <w:pStyle w:val="Style45"/>
        <w:widowControl/>
        <w:spacing w:line="360" w:lineRule="auto"/>
        <w:ind w:firstLine="851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C92302" w:rsidRDefault="00C92302">
      <w:pPr>
        <w:spacing w:line="240" w:lineRule="auto"/>
        <w:jc w:val="left"/>
        <w:rPr>
          <w:rStyle w:val="FontStyle131"/>
          <w:rFonts w:eastAsiaTheme="minorEastAsia"/>
        </w:rPr>
      </w:pPr>
      <w:r>
        <w:rPr>
          <w:rStyle w:val="FontStyle131"/>
        </w:rPr>
        <w:br w:type="page"/>
      </w:r>
      <w:bookmarkStart w:id="0" w:name="_GoBack"/>
      <w:bookmarkEnd w:id="0"/>
    </w:p>
    <w:sectPr w:rsidR="00C92302" w:rsidSect="001939C2">
      <w:headerReference w:type="default" r:id="rId8"/>
      <w:pgSz w:w="11907" w:h="16840" w:code="9"/>
      <w:pgMar w:top="709" w:right="567" w:bottom="1418" w:left="156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5B" w:rsidRDefault="009C5D5B">
      <w:r>
        <w:separator/>
      </w:r>
    </w:p>
  </w:endnote>
  <w:endnote w:type="continuationSeparator" w:id="0">
    <w:p w:rsidR="009C5D5B" w:rsidRDefault="009C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5B" w:rsidRDefault="009C5D5B">
      <w:r>
        <w:separator/>
      </w:r>
    </w:p>
  </w:footnote>
  <w:footnote w:type="continuationSeparator" w:id="0">
    <w:p w:rsidR="009C5D5B" w:rsidRDefault="009C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0" w:rsidRDefault="000509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BF26F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50954"/>
    <w:multiLevelType w:val="hybridMultilevel"/>
    <w:tmpl w:val="8962F4CE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E397D"/>
    <w:multiLevelType w:val="multilevel"/>
    <w:tmpl w:val="C9D8DB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A70ECB"/>
    <w:multiLevelType w:val="hybridMultilevel"/>
    <w:tmpl w:val="B41638C8"/>
    <w:lvl w:ilvl="0" w:tplc="9F2CF59A">
      <w:start w:val="1"/>
      <w:numFmt w:val="decimal"/>
      <w:pStyle w:val="-"/>
      <w:lvlText w:val="%1"/>
      <w:lvlJc w:val="left"/>
      <w:pPr>
        <w:ind w:left="355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DF109C1"/>
    <w:multiLevelType w:val="multilevel"/>
    <w:tmpl w:val="D6D43F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0262AF9"/>
    <w:multiLevelType w:val="hybridMultilevel"/>
    <w:tmpl w:val="C144EA96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31C4"/>
    <w:multiLevelType w:val="hybridMultilevel"/>
    <w:tmpl w:val="ADF05234"/>
    <w:lvl w:ilvl="0" w:tplc="77DCB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80F42">
      <w:start w:val="1"/>
      <w:numFmt w:val="russianLower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36C09"/>
    <w:multiLevelType w:val="multilevel"/>
    <w:tmpl w:val="0560AE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C7203E"/>
    <w:multiLevelType w:val="hybridMultilevel"/>
    <w:tmpl w:val="92BE2168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3E159F2"/>
    <w:multiLevelType w:val="multilevel"/>
    <w:tmpl w:val="FDAA1946"/>
    <w:lvl w:ilvl="0">
      <w:start w:val="5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6F704D"/>
    <w:multiLevelType w:val="hybridMultilevel"/>
    <w:tmpl w:val="FE769396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B201B9"/>
    <w:multiLevelType w:val="hybridMultilevel"/>
    <w:tmpl w:val="645EC04E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1AA80DE0">
      <w:start w:val="1"/>
      <w:numFmt w:val="decimal"/>
      <w:lvlText w:val="%2."/>
      <w:lvlJc w:val="left"/>
      <w:pPr>
        <w:ind w:left="3371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F274C66"/>
    <w:multiLevelType w:val="hybridMultilevel"/>
    <w:tmpl w:val="115A2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17ED"/>
    <w:multiLevelType w:val="hybridMultilevel"/>
    <w:tmpl w:val="170EDC90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072D"/>
    <w:multiLevelType w:val="hybridMultilevel"/>
    <w:tmpl w:val="4B06975E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755CAE9A">
      <w:start w:val="1"/>
      <w:numFmt w:val="decimal"/>
      <w:lvlText w:val="%2)"/>
      <w:lvlJc w:val="left"/>
      <w:pPr>
        <w:ind w:left="2516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BBC05B4"/>
    <w:multiLevelType w:val="hybridMultilevel"/>
    <w:tmpl w:val="471A0DCA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C903AD6"/>
    <w:multiLevelType w:val="hybridMultilevel"/>
    <w:tmpl w:val="D80CF9AC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7C6C9E32">
      <w:numFmt w:val="bullet"/>
      <w:lvlText w:val=""/>
      <w:lvlJc w:val="left"/>
      <w:pPr>
        <w:ind w:left="1650" w:hanging="57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4B26"/>
    <w:multiLevelType w:val="multilevel"/>
    <w:tmpl w:val="4800A8C6"/>
    <w:lvl w:ilvl="0">
      <w:start w:val="5"/>
      <w:numFmt w:val="none"/>
      <w:lvlText w:val="а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255FB1"/>
    <w:multiLevelType w:val="hybridMultilevel"/>
    <w:tmpl w:val="3A80AF90"/>
    <w:lvl w:ilvl="0" w:tplc="9C12FB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CC68B4"/>
    <w:multiLevelType w:val="hybridMultilevel"/>
    <w:tmpl w:val="9CD04B36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A249B"/>
    <w:multiLevelType w:val="hybridMultilevel"/>
    <w:tmpl w:val="01B6F02C"/>
    <w:lvl w:ilvl="0" w:tplc="53EAD074">
      <w:start w:val="1"/>
      <w:numFmt w:val="decimal"/>
      <w:lvlText w:val="%1)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5F230DB"/>
    <w:multiLevelType w:val="hybridMultilevel"/>
    <w:tmpl w:val="D77E8860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23F3C"/>
    <w:multiLevelType w:val="hybridMultilevel"/>
    <w:tmpl w:val="7700DF88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53EAD074">
      <w:start w:val="1"/>
      <w:numFmt w:val="decimal"/>
      <w:lvlText w:val="%2)"/>
      <w:lvlJc w:val="righ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8090232"/>
    <w:multiLevelType w:val="hybridMultilevel"/>
    <w:tmpl w:val="0562DCDC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8BD726B"/>
    <w:multiLevelType w:val="hybridMultilevel"/>
    <w:tmpl w:val="A8A8BBF8"/>
    <w:lvl w:ilvl="0" w:tplc="22A80F4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656B1F"/>
    <w:multiLevelType w:val="hybridMultilevel"/>
    <w:tmpl w:val="AD6A5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D61824"/>
    <w:multiLevelType w:val="hybridMultilevel"/>
    <w:tmpl w:val="310CF122"/>
    <w:lvl w:ilvl="0" w:tplc="53EAD074">
      <w:start w:val="1"/>
      <w:numFmt w:val="decimal"/>
      <w:lvlText w:val="%1)"/>
      <w:lvlJc w:val="righ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421969C6"/>
    <w:multiLevelType w:val="hybridMultilevel"/>
    <w:tmpl w:val="3DE84468"/>
    <w:lvl w:ilvl="0" w:tplc="43686C88">
      <w:start w:val="1"/>
      <w:numFmt w:val="russianLower"/>
      <w:lvlText w:val="%1."/>
      <w:lvlJc w:val="left"/>
      <w:pPr>
        <w:ind w:left="2422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37F28B8"/>
    <w:multiLevelType w:val="hybridMultilevel"/>
    <w:tmpl w:val="9C0C0C22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61D5F"/>
    <w:multiLevelType w:val="hybridMultilevel"/>
    <w:tmpl w:val="0D4090BC"/>
    <w:lvl w:ilvl="0" w:tplc="22A80F4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6A03749"/>
    <w:multiLevelType w:val="multilevel"/>
    <w:tmpl w:val="2B107AD6"/>
    <w:lvl w:ilvl="0">
      <w:start w:val="5"/>
      <w:numFmt w:val="none"/>
      <w:lvlText w:val="б)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A4164B5"/>
    <w:multiLevelType w:val="multilevel"/>
    <w:tmpl w:val="99CEE0C6"/>
    <w:lvl w:ilvl="0">
      <w:start w:val="3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600289"/>
    <w:multiLevelType w:val="hybridMultilevel"/>
    <w:tmpl w:val="2BD88380"/>
    <w:lvl w:ilvl="0" w:tplc="22A80F42">
      <w:start w:val="1"/>
      <w:numFmt w:val="russianLow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F1BF1"/>
    <w:multiLevelType w:val="hybridMultilevel"/>
    <w:tmpl w:val="530E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74D83"/>
    <w:multiLevelType w:val="hybridMultilevel"/>
    <w:tmpl w:val="AB72B12A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82423"/>
    <w:multiLevelType w:val="hybridMultilevel"/>
    <w:tmpl w:val="ADD69962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0313948"/>
    <w:multiLevelType w:val="hybridMultilevel"/>
    <w:tmpl w:val="6C22E13A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F5555"/>
    <w:multiLevelType w:val="hybridMultilevel"/>
    <w:tmpl w:val="D5827670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47404"/>
    <w:multiLevelType w:val="hybridMultilevel"/>
    <w:tmpl w:val="600AB780"/>
    <w:lvl w:ilvl="0" w:tplc="22A80F42">
      <w:start w:val="1"/>
      <w:numFmt w:val="russianLower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613D355C"/>
    <w:multiLevelType w:val="hybridMultilevel"/>
    <w:tmpl w:val="93BC0F82"/>
    <w:lvl w:ilvl="0" w:tplc="906CFD0E">
      <w:start w:val="1"/>
      <w:numFmt w:val="lowerLetter"/>
      <w:pStyle w:val="a0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3F21727"/>
    <w:multiLevelType w:val="hybridMultilevel"/>
    <w:tmpl w:val="C792B71C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5B17170"/>
    <w:multiLevelType w:val="hybridMultilevel"/>
    <w:tmpl w:val="9CC266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53EAD074">
      <w:start w:val="1"/>
      <w:numFmt w:val="decimal"/>
      <w:lvlText w:val="%2)"/>
      <w:lvlJc w:val="right"/>
      <w:pPr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54680F"/>
    <w:multiLevelType w:val="hybridMultilevel"/>
    <w:tmpl w:val="8A0422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53EAD074">
      <w:start w:val="1"/>
      <w:numFmt w:val="decimal"/>
      <w:lvlText w:val="%2)"/>
      <w:lvlJc w:val="righ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8BE2060"/>
    <w:multiLevelType w:val="hybridMultilevel"/>
    <w:tmpl w:val="95A432C8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A7F68CB"/>
    <w:multiLevelType w:val="hybridMultilevel"/>
    <w:tmpl w:val="0C1AB6A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53EAD074">
      <w:start w:val="1"/>
      <w:numFmt w:val="decimal"/>
      <w:lvlText w:val="%2)"/>
      <w:lvlJc w:val="righ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E4B05F3"/>
    <w:multiLevelType w:val="singleLevel"/>
    <w:tmpl w:val="24A883B2"/>
    <w:lvl w:ilvl="0">
      <w:start w:val="1"/>
      <w:numFmt w:val="bullet"/>
      <w:pStyle w:val="a1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8"/>
      </w:rPr>
    </w:lvl>
  </w:abstractNum>
  <w:abstractNum w:abstractNumId="46" w15:restartNumberingAfterBreak="0">
    <w:nsid w:val="700F4E6A"/>
    <w:multiLevelType w:val="hybridMultilevel"/>
    <w:tmpl w:val="FFB6B0D8"/>
    <w:lvl w:ilvl="0" w:tplc="43686C88">
      <w:start w:val="1"/>
      <w:numFmt w:val="russianLower"/>
      <w:lvlText w:val="%1."/>
      <w:lvlJc w:val="left"/>
      <w:pPr>
        <w:ind w:left="229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C84FC7"/>
    <w:multiLevelType w:val="hybridMultilevel"/>
    <w:tmpl w:val="17CAED94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F51E3"/>
    <w:multiLevelType w:val="hybridMultilevel"/>
    <w:tmpl w:val="94D4FC7E"/>
    <w:lvl w:ilvl="0" w:tplc="22A80F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7B70113"/>
    <w:multiLevelType w:val="hybridMultilevel"/>
    <w:tmpl w:val="419E9E4E"/>
    <w:lvl w:ilvl="0" w:tplc="43686C88">
      <w:start w:val="1"/>
      <w:numFmt w:val="russianLower"/>
      <w:lvlText w:val="%1."/>
      <w:lvlJc w:val="left"/>
      <w:pPr>
        <w:ind w:left="2422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7A6F49AA"/>
    <w:multiLevelType w:val="hybridMultilevel"/>
    <w:tmpl w:val="DD28F9E0"/>
    <w:lvl w:ilvl="0" w:tplc="43686C8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22A80F4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7341E"/>
    <w:multiLevelType w:val="hybridMultilevel"/>
    <w:tmpl w:val="2C9E0EDA"/>
    <w:lvl w:ilvl="0" w:tplc="22A80F4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5"/>
  </w:num>
  <w:num w:numId="2">
    <w:abstractNumId w:val="3"/>
  </w:num>
  <w:num w:numId="3">
    <w:abstractNumId w:val="0"/>
  </w:num>
  <w:num w:numId="4">
    <w:abstractNumId w:val="39"/>
  </w:num>
  <w:num w:numId="5">
    <w:abstractNumId w:val="35"/>
  </w:num>
  <w:num w:numId="6">
    <w:abstractNumId w:val="48"/>
  </w:num>
  <w:num w:numId="7">
    <w:abstractNumId w:val="10"/>
  </w:num>
  <w:num w:numId="8">
    <w:abstractNumId w:val="11"/>
  </w:num>
  <w:num w:numId="9">
    <w:abstractNumId w:val="23"/>
  </w:num>
  <w:num w:numId="10">
    <w:abstractNumId w:val="22"/>
  </w:num>
  <w:num w:numId="11">
    <w:abstractNumId w:val="29"/>
  </w:num>
  <w:num w:numId="12">
    <w:abstractNumId w:val="43"/>
  </w:num>
  <w:num w:numId="13">
    <w:abstractNumId w:val="37"/>
  </w:num>
  <w:num w:numId="14">
    <w:abstractNumId w:val="14"/>
  </w:num>
  <w:num w:numId="15">
    <w:abstractNumId w:val="51"/>
  </w:num>
  <w:num w:numId="16">
    <w:abstractNumId w:val="2"/>
  </w:num>
  <w:num w:numId="17">
    <w:abstractNumId w:val="9"/>
  </w:num>
  <w:num w:numId="18">
    <w:abstractNumId w:val="24"/>
  </w:num>
  <w:num w:numId="19">
    <w:abstractNumId w:val="21"/>
  </w:num>
  <w:num w:numId="20">
    <w:abstractNumId w:val="36"/>
  </w:num>
  <w:num w:numId="21">
    <w:abstractNumId w:val="50"/>
  </w:num>
  <w:num w:numId="22">
    <w:abstractNumId w:val="5"/>
  </w:num>
  <w:num w:numId="23">
    <w:abstractNumId w:val="49"/>
  </w:num>
  <w:num w:numId="24">
    <w:abstractNumId w:val="16"/>
  </w:num>
  <w:num w:numId="25">
    <w:abstractNumId w:val="27"/>
  </w:num>
  <w:num w:numId="26">
    <w:abstractNumId w:val="46"/>
  </w:num>
  <w:num w:numId="27">
    <w:abstractNumId w:val="34"/>
  </w:num>
  <w:num w:numId="28">
    <w:abstractNumId w:val="19"/>
  </w:num>
  <w:num w:numId="29">
    <w:abstractNumId w:val="47"/>
  </w:num>
  <w:num w:numId="30">
    <w:abstractNumId w:val="1"/>
  </w:num>
  <w:num w:numId="31">
    <w:abstractNumId w:val="13"/>
  </w:num>
  <w:num w:numId="32">
    <w:abstractNumId w:val="38"/>
  </w:num>
  <w:num w:numId="33">
    <w:abstractNumId w:val="32"/>
  </w:num>
  <w:num w:numId="34">
    <w:abstractNumId w:val="6"/>
  </w:num>
  <w:num w:numId="35">
    <w:abstractNumId w:val="15"/>
  </w:num>
  <w:num w:numId="36">
    <w:abstractNumId w:val="41"/>
  </w:num>
  <w:num w:numId="37">
    <w:abstractNumId w:val="26"/>
  </w:num>
  <w:num w:numId="38">
    <w:abstractNumId w:val="44"/>
  </w:num>
  <w:num w:numId="39">
    <w:abstractNumId w:val="4"/>
  </w:num>
  <w:num w:numId="40">
    <w:abstractNumId w:val="7"/>
  </w:num>
  <w:num w:numId="41">
    <w:abstractNumId w:val="17"/>
  </w:num>
  <w:num w:numId="42">
    <w:abstractNumId w:val="30"/>
  </w:num>
  <w:num w:numId="43">
    <w:abstractNumId w:val="31"/>
  </w:num>
  <w:num w:numId="44">
    <w:abstractNumId w:val="8"/>
  </w:num>
  <w:num w:numId="45">
    <w:abstractNumId w:val="28"/>
  </w:num>
  <w:num w:numId="46">
    <w:abstractNumId w:val="25"/>
  </w:num>
  <w:num w:numId="47">
    <w:abstractNumId w:val="40"/>
  </w:num>
  <w:num w:numId="48">
    <w:abstractNumId w:val="20"/>
  </w:num>
  <w:num w:numId="49">
    <w:abstractNumId w:val="42"/>
  </w:num>
  <w:num w:numId="50">
    <w:abstractNumId w:val="33"/>
  </w:num>
  <w:num w:numId="51">
    <w:abstractNumId w:val="12"/>
  </w:num>
  <w:num w:numId="52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17A"/>
    <w:rsid w:val="00002A9E"/>
    <w:rsid w:val="00004E50"/>
    <w:rsid w:val="0000728C"/>
    <w:rsid w:val="000105F6"/>
    <w:rsid w:val="000161C3"/>
    <w:rsid w:val="00023209"/>
    <w:rsid w:val="00027ADB"/>
    <w:rsid w:val="00033CAE"/>
    <w:rsid w:val="00040F2F"/>
    <w:rsid w:val="00045CBE"/>
    <w:rsid w:val="00050970"/>
    <w:rsid w:val="00052B3F"/>
    <w:rsid w:val="00053BDD"/>
    <w:rsid w:val="00054FFE"/>
    <w:rsid w:val="00064AA6"/>
    <w:rsid w:val="00066D23"/>
    <w:rsid w:val="00067BB3"/>
    <w:rsid w:val="0007069A"/>
    <w:rsid w:val="000722A5"/>
    <w:rsid w:val="0007528E"/>
    <w:rsid w:val="00081749"/>
    <w:rsid w:val="0008195A"/>
    <w:rsid w:val="00083209"/>
    <w:rsid w:val="0009016C"/>
    <w:rsid w:val="00093258"/>
    <w:rsid w:val="00096A8E"/>
    <w:rsid w:val="000A0885"/>
    <w:rsid w:val="000A0FE5"/>
    <w:rsid w:val="000A49B4"/>
    <w:rsid w:val="000B3B30"/>
    <w:rsid w:val="000C7A65"/>
    <w:rsid w:val="000D0366"/>
    <w:rsid w:val="000E366E"/>
    <w:rsid w:val="000F251F"/>
    <w:rsid w:val="000F5784"/>
    <w:rsid w:val="00107028"/>
    <w:rsid w:val="00114364"/>
    <w:rsid w:val="00130CF3"/>
    <w:rsid w:val="00135897"/>
    <w:rsid w:val="00141154"/>
    <w:rsid w:val="00143A0F"/>
    <w:rsid w:val="001532D3"/>
    <w:rsid w:val="0015370E"/>
    <w:rsid w:val="00154750"/>
    <w:rsid w:val="00155082"/>
    <w:rsid w:val="00155746"/>
    <w:rsid w:val="00156035"/>
    <w:rsid w:val="001606E0"/>
    <w:rsid w:val="00166B3F"/>
    <w:rsid w:val="0016751D"/>
    <w:rsid w:val="00171F65"/>
    <w:rsid w:val="00172CE6"/>
    <w:rsid w:val="00177AC9"/>
    <w:rsid w:val="001939C2"/>
    <w:rsid w:val="001A3138"/>
    <w:rsid w:val="001A3274"/>
    <w:rsid w:val="001A48E6"/>
    <w:rsid w:val="001C3EB4"/>
    <w:rsid w:val="001D24E7"/>
    <w:rsid w:val="001D3E82"/>
    <w:rsid w:val="00201034"/>
    <w:rsid w:val="002159BD"/>
    <w:rsid w:val="00225522"/>
    <w:rsid w:val="002270D7"/>
    <w:rsid w:val="002302F2"/>
    <w:rsid w:val="00231F19"/>
    <w:rsid w:val="002373BA"/>
    <w:rsid w:val="00244A2F"/>
    <w:rsid w:val="002450D0"/>
    <w:rsid w:val="00251D57"/>
    <w:rsid w:val="00260E43"/>
    <w:rsid w:val="002622F9"/>
    <w:rsid w:val="00270C77"/>
    <w:rsid w:val="0028722D"/>
    <w:rsid w:val="00293EC4"/>
    <w:rsid w:val="002B5080"/>
    <w:rsid w:val="002C1571"/>
    <w:rsid w:val="002C34DC"/>
    <w:rsid w:val="002C4E61"/>
    <w:rsid w:val="002D1F8F"/>
    <w:rsid w:val="002D3E9F"/>
    <w:rsid w:val="002D4757"/>
    <w:rsid w:val="002D5B2E"/>
    <w:rsid w:val="002E2AB9"/>
    <w:rsid w:val="002F275A"/>
    <w:rsid w:val="0030391F"/>
    <w:rsid w:val="00310F0C"/>
    <w:rsid w:val="003204F9"/>
    <w:rsid w:val="00324061"/>
    <w:rsid w:val="003257A5"/>
    <w:rsid w:val="00336C69"/>
    <w:rsid w:val="00344FA4"/>
    <w:rsid w:val="00346E49"/>
    <w:rsid w:val="00353607"/>
    <w:rsid w:val="00362715"/>
    <w:rsid w:val="0037231D"/>
    <w:rsid w:val="00391A0D"/>
    <w:rsid w:val="0039763F"/>
    <w:rsid w:val="003B3918"/>
    <w:rsid w:val="003C28D6"/>
    <w:rsid w:val="003C39AD"/>
    <w:rsid w:val="003C57BB"/>
    <w:rsid w:val="003E1589"/>
    <w:rsid w:val="003E1DA9"/>
    <w:rsid w:val="003E26CD"/>
    <w:rsid w:val="003E28D4"/>
    <w:rsid w:val="003E3904"/>
    <w:rsid w:val="003E680A"/>
    <w:rsid w:val="003E77F5"/>
    <w:rsid w:val="003F1B7B"/>
    <w:rsid w:val="003F3CFA"/>
    <w:rsid w:val="00410FB2"/>
    <w:rsid w:val="00414FBE"/>
    <w:rsid w:val="004267F9"/>
    <w:rsid w:val="00431D09"/>
    <w:rsid w:val="00432297"/>
    <w:rsid w:val="0043276A"/>
    <w:rsid w:val="00432A8F"/>
    <w:rsid w:val="00444362"/>
    <w:rsid w:val="004625A0"/>
    <w:rsid w:val="004641C6"/>
    <w:rsid w:val="00471B02"/>
    <w:rsid w:val="00487D87"/>
    <w:rsid w:val="00490BBA"/>
    <w:rsid w:val="004B2643"/>
    <w:rsid w:val="004B3DAC"/>
    <w:rsid w:val="004B4BC8"/>
    <w:rsid w:val="004C188F"/>
    <w:rsid w:val="004C2ABD"/>
    <w:rsid w:val="004C2DB1"/>
    <w:rsid w:val="004C6F47"/>
    <w:rsid w:val="004C75F4"/>
    <w:rsid w:val="004D07AA"/>
    <w:rsid w:val="004D21A1"/>
    <w:rsid w:val="004D24D3"/>
    <w:rsid w:val="004D3EB5"/>
    <w:rsid w:val="004D4465"/>
    <w:rsid w:val="004E4EAB"/>
    <w:rsid w:val="004E6DA8"/>
    <w:rsid w:val="00507DBD"/>
    <w:rsid w:val="00510701"/>
    <w:rsid w:val="00516A9B"/>
    <w:rsid w:val="0052262B"/>
    <w:rsid w:val="005324CC"/>
    <w:rsid w:val="00533AEC"/>
    <w:rsid w:val="005455BC"/>
    <w:rsid w:val="00545C62"/>
    <w:rsid w:val="00553C98"/>
    <w:rsid w:val="005650F8"/>
    <w:rsid w:val="0057056C"/>
    <w:rsid w:val="005744E3"/>
    <w:rsid w:val="0057619B"/>
    <w:rsid w:val="005858E8"/>
    <w:rsid w:val="005863AC"/>
    <w:rsid w:val="00591E5F"/>
    <w:rsid w:val="00592968"/>
    <w:rsid w:val="005A5AAE"/>
    <w:rsid w:val="005A7B36"/>
    <w:rsid w:val="005A7C5A"/>
    <w:rsid w:val="005C1F8F"/>
    <w:rsid w:val="005C29CB"/>
    <w:rsid w:val="005C32D3"/>
    <w:rsid w:val="005C4956"/>
    <w:rsid w:val="005C4F42"/>
    <w:rsid w:val="005C6CD2"/>
    <w:rsid w:val="005D451E"/>
    <w:rsid w:val="005E5938"/>
    <w:rsid w:val="005E5E97"/>
    <w:rsid w:val="005F4F5C"/>
    <w:rsid w:val="005F717A"/>
    <w:rsid w:val="0061298B"/>
    <w:rsid w:val="00622FCC"/>
    <w:rsid w:val="0062557E"/>
    <w:rsid w:val="00630CEC"/>
    <w:rsid w:val="00640B88"/>
    <w:rsid w:val="00644073"/>
    <w:rsid w:val="00645FC3"/>
    <w:rsid w:val="00647B0B"/>
    <w:rsid w:val="00653C3B"/>
    <w:rsid w:val="00653D3E"/>
    <w:rsid w:val="006562F0"/>
    <w:rsid w:val="00657054"/>
    <w:rsid w:val="00660576"/>
    <w:rsid w:val="00666274"/>
    <w:rsid w:val="0067578F"/>
    <w:rsid w:val="006979AD"/>
    <w:rsid w:val="006B2597"/>
    <w:rsid w:val="006B5F5F"/>
    <w:rsid w:val="006C07E4"/>
    <w:rsid w:val="006C14AA"/>
    <w:rsid w:val="006C1A61"/>
    <w:rsid w:val="006C2B4B"/>
    <w:rsid w:val="006C2CE7"/>
    <w:rsid w:val="006C332C"/>
    <w:rsid w:val="006C51F3"/>
    <w:rsid w:val="006E0873"/>
    <w:rsid w:val="006E2D8E"/>
    <w:rsid w:val="00703E9B"/>
    <w:rsid w:val="00707B01"/>
    <w:rsid w:val="007176BB"/>
    <w:rsid w:val="0072146C"/>
    <w:rsid w:val="007256A2"/>
    <w:rsid w:val="007428AD"/>
    <w:rsid w:val="00747405"/>
    <w:rsid w:val="0075300F"/>
    <w:rsid w:val="007565BF"/>
    <w:rsid w:val="00771169"/>
    <w:rsid w:val="00776469"/>
    <w:rsid w:val="00786877"/>
    <w:rsid w:val="00786D8E"/>
    <w:rsid w:val="00793AB4"/>
    <w:rsid w:val="00797D4D"/>
    <w:rsid w:val="007D60EC"/>
    <w:rsid w:val="007E39E3"/>
    <w:rsid w:val="007F1060"/>
    <w:rsid w:val="007F6E72"/>
    <w:rsid w:val="0080604E"/>
    <w:rsid w:val="0081173A"/>
    <w:rsid w:val="008151A8"/>
    <w:rsid w:val="00817645"/>
    <w:rsid w:val="0082125D"/>
    <w:rsid w:val="00827851"/>
    <w:rsid w:val="008326F3"/>
    <w:rsid w:val="00853800"/>
    <w:rsid w:val="008552F8"/>
    <w:rsid w:val="0086148B"/>
    <w:rsid w:val="00866579"/>
    <w:rsid w:val="008720B3"/>
    <w:rsid w:val="00872A7D"/>
    <w:rsid w:val="00874415"/>
    <w:rsid w:val="0089046E"/>
    <w:rsid w:val="00897934"/>
    <w:rsid w:val="008A61A1"/>
    <w:rsid w:val="008B0D32"/>
    <w:rsid w:val="008B1DC1"/>
    <w:rsid w:val="008B46D2"/>
    <w:rsid w:val="008B7E71"/>
    <w:rsid w:val="008C004E"/>
    <w:rsid w:val="008C0462"/>
    <w:rsid w:val="008C711B"/>
    <w:rsid w:val="008C7818"/>
    <w:rsid w:val="008D1954"/>
    <w:rsid w:val="008D4103"/>
    <w:rsid w:val="008D43FD"/>
    <w:rsid w:val="008D5D42"/>
    <w:rsid w:val="008E59F8"/>
    <w:rsid w:val="008E7328"/>
    <w:rsid w:val="00900D96"/>
    <w:rsid w:val="00910FDD"/>
    <w:rsid w:val="009166F1"/>
    <w:rsid w:val="00924D40"/>
    <w:rsid w:val="00926304"/>
    <w:rsid w:val="009327A1"/>
    <w:rsid w:val="009331D1"/>
    <w:rsid w:val="009356E5"/>
    <w:rsid w:val="00935B5E"/>
    <w:rsid w:val="0093732B"/>
    <w:rsid w:val="00943499"/>
    <w:rsid w:val="00944D41"/>
    <w:rsid w:val="00953816"/>
    <w:rsid w:val="00960564"/>
    <w:rsid w:val="00962FA7"/>
    <w:rsid w:val="00964A83"/>
    <w:rsid w:val="00980655"/>
    <w:rsid w:val="00992388"/>
    <w:rsid w:val="0099660C"/>
    <w:rsid w:val="009A16CE"/>
    <w:rsid w:val="009A1F14"/>
    <w:rsid w:val="009A57CC"/>
    <w:rsid w:val="009A5B95"/>
    <w:rsid w:val="009C5D5B"/>
    <w:rsid w:val="009D54D2"/>
    <w:rsid w:val="009D66DD"/>
    <w:rsid w:val="009D7FD6"/>
    <w:rsid w:val="009E1AAD"/>
    <w:rsid w:val="009F24FD"/>
    <w:rsid w:val="00A06711"/>
    <w:rsid w:val="00A06E5B"/>
    <w:rsid w:val="00A103BF"/>
    <w:rsid w:val="00A20029"/>
    <w:rsid w:val="00A25656"/>
    <w:rsid w:val="00A31FC2"/>
    <w:rsid w:val="00A51277"/>
    <w:rsid w:val="00A51C1C"/>
    <w:rsid w:val="00A5286E"/>
    <w:rsid w:val="00A5325D"/>
    <w:rsid w:val="00A56D85"/>
    <w:rsid w:val="00A60F6D"/>
    <w:rsid w:val="00A657BE"/>
    <w:rsid w:val="00A82210"/>
    <w:rsid w:val="00A87ED2"/>
    <w:rsid w:val="00A90B34"/>
    <w:rsid w:val="00A95EA9"/>
    <w:rsid w:val="00A961B1"/>
    <w:rsid w:val="00A97D38"/>
    <w:rsid w:val="00AB27A3"/>
    <w:rsid w:val="00AC19A5"/>
    <w:rsid w:val="00AC3C77"/>
    <w:rsid w:val="00AD1C6C"/>
    <w:rsid w:val="00AD5EBA"/>
    <w:rsid w:val="00AE6C5E"/>
    <w:rsid w:val="00AF3DED"/>
    <w:rsid w:val="00B0190D"/>
    <w:rsid w:val="00B036D6"/>
    <w:rsid w:val="00B0754F"/>
    <w:rsid w:val="00B135B4"/>
    <w:rsid w:val="00B27C81"/>
    <w:rsid w:val="00B31178"/>
    <w:rsid w:val="00B37949"/>
    <w:rsid w:val="00B51B60"/>
    <w:rsid w:val="00B51C17"/>
    <w:rsid w:val="00B5600A"/>
    <w:rsid w:val="00B57B74"/>
    <w:rsid w:val="00B6223D"/>
    <w:rsid w:val="00B70ECD"/>
    <w:rsid w:val="00B80532"/>
    <w:rsid w:val="00B843E1"/>
    <w:rsid w:val="00B85DDF"/>
    <w:rsid w:val="00B87E46"/>
    <w:rsid w:val="00B93360"/>
    <w:rsid w:val="00B93BA4"/>
    <w:rsid w:val="00B95913"/>
    <w:rsid w:val="00BA12ED"/>
    <w:rsid w:val="00BB14D0"/>
    <w:rsid w:val="00BB6222"/>
    <w:rsid w:val="00BC3D92"/>
    <w:rsid w:val="00BD7132"/>
    <w:rsid w:val="00BD76EF"/>
    <w:rsid w:val="00BE4245"/>
    <w:rsid w:val="00BE58D4"/>
    <w:rsid w:val="00BE745A"/>
    <w:rsid w:val="00BF2BC9"/>
    <w:rsid w:val="00C04848"/>
    <w:rsid w:val="00C04FB9"/>
    <w:rsid w:val="00C14F26"/>
    <w:rsid w:val="00C20AD2"/>
    <w:rsid w:val="00C279DB"/>
    <w:rsid w:val="00C32155"/>
    <w:rsid w:val="00C32320"/>
    <w:rsid w:val="00C34ABB"/>
    <w:rsid w:val="00C3511B"/>
    <w:rsid w:val="00C376E5"/>
    <w:rsid w:val="00C427ED"/>
    <w:rsid w:val="00C432BA"/>
    <w:rsid w:val="00C43AB1"/>
    <w:rsid w:val="00C47123"/>
    <w:rsid w:val="00C47376"/>
    <w:rsid w:val="00C51130"/>
    <w:rsid w:val="00C51C66"/>
    <w:rsid w:val="00C53511"/>
    <w:rsid w:val="00C6070A"/>
    <w:rsid w:val="00C662D6"/>
    <w:rsid w:val="00C7036E"/>
    <w:rsid w:val="00C72332"/>
    <w:rsid w:val="00C768E0"/>
    <w:rsid w:val="00C80441"/>
    <w:rsid w:val="00C81BA9"/>
    <w:rsid w:val="00C833FF"/>
    <w:rsid w:val="00C91586"/>
    <w:rsid w:val="00C92302"/>
    <w:rsid w:val="00CA10FE"/>
    <w:rsid w:val="00CA69E7"/>
    <w:rsid w:val="00CB71C4"/>
    <w:rsid w:val="00CD0345"/>
    <w:rsid w:val="00CE4372"/>
    <w:rsid w:val="00CE4491"/>
    <w:rsid w:val="00CF146A"/>
    <w:rsid w:val="00D0682A"/>
    <w:rsid w:val="00D20682"/>
    <w:rsid w:val="00D2076A"/>
    <w:rsid w:val="00D223D1"/>
    <w:rsid w:val="00D22928"/>
    <w:rsid w:val="00D31049"/>
    <w:rsid w:val="00D316CB"/>
    <w:rsid w:val="00D3445A"/>
    <w:rsid w:val="00D34B55"/>
    <w:rsid w:val="00D400F7"/>
    <w:rsid w:val="00D43393"/>
    <w:rsid w:val="00D440E7"/>
    <w:rsid w:val="00D4582B"/>
    <w:rsid w:val="00D4785C"/>
    <w:rsid w:val="00D509D0"/>
    <w:rsid w:val="00D5600A"/>
    <w:rsid w:val="00D57B73"/>
    <w:rsid w:val="00D66327"/>
    <w:rsid w:val="00D70FA2"/>
    <w:rsid w:val="00D72210"/>
    <w:rsid w:val="00D75600"/>
    <w:rsid w:val="00D7685D"/>
    <w:rsid w:val="00D82864"/>
    <w:rsid w:val="00D836C3"/>
    <w:rsid w:val="00D85172"/>
    <w:rsid w:val="00D86D13"/>
    <w:rsid w:val="00D9311F"/>
    <w:rsid w:val="00D971F7"/>
    <w:rsid w:val="00DA36A1"/>
    <w:rsid w:val="00DA3B42"/>
    <w:rsid w:val="00DB59CF"/>
    <w:rsid w:val="00DB7FF5"/>
    <w:rsid w:val="00DC314E"/>
    <w:rsid w:val="00DC4C0A"/>
    <w:rsid w:val="00DD0700"/>
    <w:rsid w:val="00DD2E6E"/>
    <w:rsid w:val="00DD371E"/>
    <w:rsid w:val="00DD5CBF"/>
    <w:rsid w:val="00DD63B4"/>
    <w:rsid w:val="00DE1057"/>
    <w:rsid w:val="00DE2986"/>
    <w:rsid w:val="00DE3A8A"/>
    <w:rsid w:val="00DF26BE"/>
    <w:rsid w:val="00DF3486"/>
    <w:rsid w:val="00DF5AC4"/>
    <w:rsid w:val="00E01C0F"/>
    <w:rsid w:val="00E24812"/>
    <w:rsid w:val="00E321D3"/>
    <w:rsid w:val="00E368F0"/>
    <w:rsid w:val="00E405B2"/>
    <w:rsid w:val="00E505D8"/>
    <w:rsid w:val="00E53CF8"/>
    <w:rsid w:val="00E55F21"/>
    <w:rsid w:val="00E62D22"/>
    <w:rsid w:val="00E9116C"/>
    <w:rsid w:val="00E97D7C"/>
    <w:rsid w:val="00EA72C5"/>
    <w:rsid w:val="00EC241F"/>
    <w:rsid w:val="00EE2BE0"/>
    <w:rsid w:val="00F12EA6"/>
    <w:rsid w:val="00F26621"/>
    <w:rsid w:val="00F35448"/>
    <w:rsid w:val="00F4547B"/>
    <w:rsid w:val="00F52872"/>
    <w:rsid w:val="00F53B95"/>
    <w:rsid w:val="00F561F1"/>
    <w:rsid w:val="00F60907"/>
    <w:rsid w:val="00F66758"/>
    <w:rsid w:val="00F66D7F"/>
    <w:rsid w:val="00F70CF9"/>
    <w:rsid w:val="00F731C5"/>
    <w:rsid w:val="00F83282"/>
    <w:rsid w:val="00F86AE5"/>
    <w:rsid w:val="00FA1BD3"/>
    <w:rsid w:val="00FA2E0B"/>
    <w:rsid w:val="00FA2FE6"/>
    <w:rsid w:val="00FA6B7C"/>
    <w:rsid w:val="00FB159B"/>
    <w:rsid w:val="00FC0122"/>
    <w:rsid w:val="00FF0DA4"/>
    <w:rsid w:val="00FF363F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06CB05-7CDA-4CE7-9E21-6C8EC523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BE745A"/>
    <w:pPr>
      <w:spacing w:line="360" w:lineRule="auto"/>
      <w:jc w:val="both"/>
    </w:pPr>
    <w:rPr>
      <w:sz w:val="28"/>
    </w:rPr>
  </w:style>
  <w:style w:type="paragraph" w:styleId="1">
    <w:name w:val="heading 1"/>
    <w:basedOn w:val="a2"/>
    <w:next w:val="a2"/>
    <w:link w:val="10"/>
    <w:uiPriority w:val="99"/>
    <w:qFormat/>
    <w:rsid w:val="00BE745A"/>
    <w:pPr>
      <w:keepNext/>
      <w:pageBreakBefore/>
      <w:suppressAutoHyphens/>
      <w:spacing w:after="480"/>
      <w:ind w:left="851"/>
      <w:jc w:val="left"/>
      <w:outlineLvl w:val="0"/>
    </w:pPr>
    <w:rPr>
      <w:b/>
      <w:caps/>
    </w:rPr>
  </w:style>
  <w:style w:type="paragraph" w:styleId="2">
    <w:name w:val="heading 2"/>
    <w:basedOn w:val="a2"/>
    <w:next w:val="a2"/>
    <w:link w:val="20"/>
    <w:uiPriority w:val="99"/>
    <w:qFormat/>
    <w:rsid w:val="00BE745A"/>
    <w:pPr>
      <w:keepNext/>
      <w:suppressAutoHyphens/>
      <w:spacing w:before="480" w:after="480"/>
      <w:ind w:left="851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BE745A"/>
    <w:pPr>
      <w:keepNext/>
      <w:pageBreakBefore/>
      <w:suppressAutoHyphens/>
      <w:spacing w:after="480"/>
      <w:ind w:left="851"/>
      <w:jc w:val="left"/>
      <w:outlineLvl w:val="2"/>
    </w:pPr>
    <w:rPr>
      <w:rFonts w:cs="Arial"/>
      <w:b/>
      <w:bCs/>
      <w:caps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BE745A"/>
    <w:pPr>
      <w:keepNext/>
      <w:spacing w:before="480" w:after="480"/>
      <w:ind w:left="851"/>
      <w:jc w:val="left"/>
      <w:outlineLvl w:val="3"/>
    </w:pPr>
    <w:rPr>
      <w:b/>
      <w:color w:val="000000"/>
    </w:rPr>
  </w:style>
  <w:style w:type="paragraph" w:styleId="5">
    <w:name w:val="heading 5"/>
    <w:basedOn w:val="a2"/>
    <w:next w:val="a2"/>
    <w:link w:val="50"/>
    <w:uiPriority w:val="99"/>
    <w:qFormat/>
    <w:rsid w:val="0008195A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0A0885"/>
    <w:pPr>
      <w:autoSpaceDE w:val="0"/>
      <w:autoSpaceDN w:val="0"/>
      <w:adjustRightInd w:val="0"/>
      <w:spacing w:line="240" w:lineRule="auto"/>
      <w:jc w:val="left"/>
      <w:outlineLvl w:val="5"/>
    </w:pPr>
    <w:rPr>
      <w:rFonts w:ascii="Arial CYR" w:eastAsiaTheme="minorEastAsia" w:hAnsi="Arial CYR" w:cstheme="minorBidi"/>
      <w:sz w:val="24"/>
      <w:szCs w:val="24"/>
    </w:rPr>
  </w:style>
  <w:style w:type="paragraph" w:styleId="7">
    <w:name w:val="heading 7"/>
    <w:basedOn w:val="a2"/>
    <w:next w:val="a2"/>
    <w:link w:val="70"/>
    <w:uiPriority w:val="99"/>
    <w:qFormat/>
    <w:rsid w:val="0008195A"/>
    <w:pPr>
      <w:spacing w:before="240" w:after="60" w:line="240" w:lineRule="auto"/>
      <w:jc w:val="left"/>
      <w:outlineLvl w:val="6"/>
    </w:pPr>
    <w:rPr>
      <w:w w:val="90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08195A"/>
    <w:pPr>
      <w:spacing w:before="240" w:after="60" w:line="240" w:lineRule="auto"/>
      <w:jc w:val="left"/>
      <w:outlineLvl w:val="7"/>
    </w:pPr>
    <w:rPr>
      <w:i/>
      <w:iCs/>
      <w:w w:val="90"/>
      <w:sz w:val="24"/>
      <w:szCs w:val="24"/>
    </w:rPr>
  </w:style>
  <w:style w:type="paragraph" w:styleId="9">
    <w:name w:val="heading 9"/>
    <w:aliases w:val="Формулы"/>
    <w:basedOn w:val="a2"/>
    <w:next w:val="a2"/>
    <w:link w:val="90"/>
    <w:uiPriority w:val="99"/>
    <w:qFormat/>
    <w:rsid w:val="00BE745A"/>
    <w:pPr>
      <w:ind w:left="2835"/>
      <w:jc w:val="left"/>
      <w:outlineLvl w:val="8"/>
    </w:pPr>
    <w:rPr>
      <w:rFonts w:cs="Arial"/>
      <w:color w:val="000000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Штамп"/>
    <w:basedOn w:val="a2"/>
    <w:rsid w:val="00DD5CBF"/>
    <w:pPr>
      <w:jc w:val="center"/>
    </w:pPr>
    <w:rPr>
      <w:noProof/>
      <w:sz w:val="18"/>
    </w:rPr>
  </w:style>
  <w:style w:type="paragraph" w:styleId="a7">
    <w:name w:val="header"/>
    <w:basedOn w:val="a2"/>
    <w:link w:val="a8"/>
    <w:uiPriority w:val="99"/>
    <w:rsid w:val="00DD5CBF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D5CBF"/>
    <w:pPr>
      <w:tabs>
        <w:tab w:val="center" w:pos="4153"/>
        <w:tab w:val="right" w:pos="8306"/>
      </w:tabs>
    </w:pPr>
  </w:style>
  <w:style w:type="paragraph" w:styleId="ab">
    <w:name w:val="Body Text"/>
    <w:basedOn w:val="a2"/>
    <w:link w:val="ac"/>
    <w:rsid w:val="00DD5CBF"/>
    <w:pPr>
      <w:ind w:firstLine="709"/>
    </w:pPr>
  </w:style>
  <w:style w:type="paragraph" w:customStyle="1" w:styleId="ad">
    <w:name w:val="Формула"/>
    <w:basedOn w:val="a2"/>
    <w:next w:val="a2"/>
    <w:rsid w:val="00DD5CBF"/>
    <w:pPr>
      <w:spacing w:before="60" w:after="60"/>
      <w:ind w:left="567"/>
    </w:pPr>
  </w:style>
  <w:style w:type="paragraph" w:styleId="ae">
    <w:name w:val="caption"/>
    <w:aliases w:val="Под формулой"/>
    <w:basedOn w:val="a2"/>
    <w:next w:val="a2"/>
    <w:uiPriority w:val="99"/>
    <w:qFormat/>
    <w:rsid w:val="00BE745A"/>
    <w:pPr>
      <w:ind w:firstLine="1276"/>
    </w:pPr>
    <w:rPr>
      <w:bCs/>
    </w:rPr>
  </w:style>
  <w:style w:type="paragraph" w:customStyle="1" w:styleId="af">
    <w:name w:val="Таблица"/>
    <w:basedOn w:val="a2"/>
    <w:rsid w:val="00DD5CBF"/>
    <w:pPr>
      <w:jc w:val="center"/>
    </w:pPr>
    <w:rPr>
      <w:sz w:val="24"/>
    </w:rPr>
  </w:style>
  <w:style w:type="paragraph" w:customStyle="1" w:styleId="11">
    <w:name w:val="Стиль1"/>
    <w:basedOn w:val="a2"/>
    <w:link w:val="12"/>
    <w:rsid w:val="005F717A"/>
    <w:pPr>
      <w:ind w:firstLine="851"/>
    </w:pPr>
    <w:rPr>
      <w:lang w:val="en-US"/>
    </w:rPr>
  </w:style>
  <w:style w:type="paragraph" w:styleId="af0">
    <w:name w:val="Normal (Web)"/>
    <w:basedOn w:val="a2"/>
    <w:uiPriority w:val="99"/>
    <w:unhideWhenUsed/>
    <w:rsid w:val="00A2002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1">
    <w:name w:val="Balloon Text"/>
    <w:basedOn w:val="a2"/>
    <w:link w:val="af2"/>
    <w:uiPriority w:val="99"/>
    <w:semiHidden/>
    <w:unhideWhenUsed/>
    <w:rsid w:val="00A20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A20029"/>
    <w:rPr>
      <w:rFonts w:ascii="Segoe UI" w:hAnsi="Segoe UI" w:cs="Segoe UI"/>
      <w:sz w:val="18"/>
      <w:szCs w:val="18"/>
    </w:rPr>
  </w:style>
  <w:style w:type="table" w:styleId="af3">
    <w:name w:val="Table Grid"/>
    <w:basedOn w:val="a4"/>
    <w:uiPriority w:val="59"/>
    <w:rsid w:val="00A2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basedOn w:val="a3"/>
    <w:link w:val="11"/>
    <w:rsid w:val="00A20029"/>
    <w:rPr>
      <w:sz w:val="28"/>
      <w:lang w:val="en-US"/>
    </w:rPr>
  </w:style>
  <w:style w:type="paragraph" w:customStyle="1" w:styleId="af4">
    <w:name w:val="ГОСТ"/>
    <w:basedOn w:val="a2"/>
    <w:qFormat/>
    <w:rsid w:val="00BE745A"/>
    <w:pPr>
      <w:tabs>
        <w:tab w:val="left" w:pos="726"/>
      </w:tabs>
      <w:ind w:firstLine="851"/>
    </w:pPr>
  </w:style>
  <w:style w:type="character" w:customStyle="1" w:styleId="90">
    <w:name w:val="Заголовок 9 Знак"/>
    <w:aliases w:val="Формулы Знак"/>
    <w:basedOn w:val="a3"/>
    <w:link w:val="9"/>
    <w:uiPriority w:val="99"/>
    <w:rsid w:val="00BE745A"/>
    <w:rPr>
      <w:rFonts w:cs="Arial"/>
      <w:color w:val="000000"/>
      <w:sz w:val="28"/>
      <w:szCs w:val="22"/>
    </w:rPr>
  </w:style>
  <w:style w:type="character" w:customStyle="1" w:styleId="40">
    <w:name w:val="Заголовок 4 Знак"/>
    <w:basedOn w:val="a3"/>
    <w:link w:val="4"/>
    <w:uiPriority w:val="99"/>
    <w:rsid w:val="00BE745A"/>
    <w:rPr>
      <w:b/>
      <w:color w:val="000000"/>
      <w:sz w:val="28"/>
    </w:rPr>
  </w:style>
  <w:style w:type="character" w:customStyle="1" w:styleId="50">
    <w:name w:val="Заголовок 5 Знак"/>
    <w:basedOn w:val="a3"/>
    <w:link w:val="5"/>
    <w:uiPriority w:val="99"/>
    <w:rsid w:val="0008195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3"/>
    <w:link w:val="7"/>
    <w:uiPriority w:val="99"/>
    <w:rsid w:val="0008195A"/>
    <w:rPr>
      <w:w w:val="90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08195A"/>
    <w:rPr>
      <w:i/>
      <w:iCs/>
      <w:w w:val="90"/>
      <w:sz w:val="24"/>
      <w:szCs w:val="24"/>
    </w:rPr>
  </w:style>
  <w:style w:type="character" w:customStyle="1" w:styleId="10">
    <w:name w:val="Заголовок 1 Знак"/>
    <w:basedOn w:val="a3"/>
    <w:link w:val="1"/>
    <w:uiPriority w:val="99"/>
    <w:locked/>
    <w:rsid w:val="00BE745A"/>
    <w:rPr>
      <w:b/>
      <w:caps/>
      <w:sz w:val="28"/>
    </w:rPr>
  </w:style>
  <w:style w:type="character" w:customStyle="1" w:styleId="20">
    <w:name w:val="Заголовок 2 Знак"/>
    <w:basedOn w:val="a3"/>
    <w:link w:val="2"/>
    <w:uiPriority w:val="99"/>
    <w:locked/>
    <w:rsid w:val="00BE745A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BE745A"/>
    <w:rPr>
      <w:rFonts w:cs="Arial"/>
      <w:b/>
      <w:bCs/>
      <w:caps/>
      <w:sz w:val="28"/>
      <w:szCs w:val="26"/>
    </w:rPr>
  </w:style>
  <w:style w:type="paragraph" w:styleId="af5">
    <w:name w:val="Title"/>
    <w:basedOn w:val="a2"/>
    <w:link w:val="af6"/>
    <w:uiPriority w:val="10"/>
    <w:rsid w:val="0008195A"/>
    <w:pPr>
      <w:spacing w:line="240" w:lineRule="auto"/>
      <w:jc w:val="center"/>
    </w:pPr>
    <w:rPr>
      <w:b/>
      <w:bCs/>
      <w:w w:val="90"/>
    </w:rPr>
  </w:style>
  <w:style w:type="character" w:customStyle="1" w:styleId="af6">
    <w:name w:val="Название Знак"/>
    <w:basedOn w:val="a3"/>
    <w:link w:val="af5"/>
    <w:uiPriority w:val="10"/>
    <w:rsid w:val="0008195A"/>
    <w:rPr>
      <w:b/>
      <w:bCs/>
      <w:w w:val="90"/>
      <w:sz w:val="28"/>
    </w:rPr>
  </w:style>
  <w:style w:type="character" w:customStyle="1" w:styleId="ac">
    <w:name w:val="Основной текст Знак"/>
    <w:basedOn w:val="a3"/>
    <w:link w:val="ab"/>
    <w:locked/>
    <w:rsid w:val="0008195A"/>
    <w:rPr>
      <w:sz w:val="28"/>
    </w:rPr>
  </w:style>
  <w:style w:type="character" w:customStyle="1" w:styleId="a8">
    <w:name w:val="Верхний колонтитул Знак"/>
    <w:basedOn w:val="a3"/>
    <w:link w:val="a7"/>
    <w:uiPriority w:val="99"/>
    <w:locked/>
    <w:rsid w:val="0008195A"/>
    <w:rPr>
      <w:sz w:val="28"/>
    </w:rPr>
  </w:style>
  <w:style w:type="paragraph" w:styleId="af7">
    <w:name w:val="Body Text Indent"/>
    <w:basedOn w:val="a2"/>
    <w:link w:val="af8"/>
    <w:rsid w:val="0008195A"/>
    <w:pPr>
      <w:spacing w:line="240" w:lineRule="auto"/>
      <w:ind w:firstLine="708"/>
    </w:pPr>
    <w:rPr>
      <w:w w:val="90"/>
    </w:rPr>
  </w:style>
  <w:style w:type="character" w:customStyle="1" w:styleId="af8">
    <w:name w:val="Основной текст с отступом Знак"/>
    <w:basedOn w:val="a3"/>
    <w:link w:val="af7"/>
    <w:rsid w:val="0008195A"/>
    <w:rPr>
      <w:w w:val="90"/>
      <w:sz w:val="28"/>
    </w:rPr>
  </w:style>
  <w:style w:type="paragraph" w:styleId="21">
    <w:name w:val="Body Text Indent 2"/>
    <w:basedOn w:val="a2"/>
    <w:link w:val="22"/>
    <w:uiPriority w:val="99"/>
    <w:rsid w:val="0008195A"/>
    <w:pPr>
      <w:autoSpaceDE w:val="0"/>
      <w:autoSpaceDN w:val="0"/>
      <w:adjustRightInd w:val="0"/>
      <w:spacing w:line="240" w:lineRule="auto"/>
      <w:ind w:right="21" w:firstLine="708"/>
    </w:pPr>
    <w:rPr>
      <w:szCs w:val="28"/>
    </w:rPr>
  </w:style>
  <w:style w:type="character" w:customStyle="1" w:styleId="22">
    <w:name w:val="Основной текст с отступом 2 Знак"/>
    <w:basedOn w:val="a3"/>
    <w:link w:val="21"/>
    <w:uiPriority w:val="99"/>
    <w:rsid w:val="0008195A"/>
    <w:rPr>
      <w:sz w:val="28"/>
      <w:szCs w:val="28"/>
    </w:rPr>
  </w:style>
  <w:style w:type="paragraph" w:styleId="31">
    <w:name w:val="Body Text Indent 3"/>
    <w:basedOn w:val="a2"/>
    <w:link w:val="32"/>
    <w:uiPriority w:val="99"/>
    <w:rsid w:val="0008195A"/>
    <w:pPr>
      <w:tabs>
        <w:tab w:val="left" w:pos="9900"/>
      </w:tabs>
      <w:autoSpaceDE w:val="0"/>
      <w:autoSpaceDN w:val="0"/>
      <w:adjustRightInd w:val="0"/>
      <w:spacing w:line="240" w:lineRule="auto"/>
      <w:ind w:right="200" w:firstLine="708"/>
    </w:pPr>
    <w:rPr>
      <w:szCs w:val="28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08195A"/>
    <w:rPr>
      <w:sz w:val="28"/>
      <w:szCs w:val="28"/>
    </w:rPr>
  </w:style>
  <w:style w:type="paragraph" w:styleId="af9">
    <w:name w:val="Block Text"/>
    <w:basedOn w:val="a2"/>
    <w:uiPriority w:val="99"/>
    <w:rsid w:val="0008195A"/>
    <w:pPr>
      <w:tabs>
        <w:tab w:val="left" w:pos="9900"/>
      </w:tabs>
      <w:spacing w:line="240" w:lineRule="auto"/>
      <w:ind w:left="284" w:right="425" w:firstLine="567"/>
    </w:pPr>
    <w:rPr>
      <w:w w:val="90"/>
    </w:rPr>
  </w:style>
  <w:style w:type="character" w:styleId="afa">
    <w:name w:val="Emphasis"/>
    <w:basedOn w:val="a3"/>
    <w:uiPriority w:val="20"/>
    <w:rsid w:val="0008195A"/>
    <w:rPr>
      <w:rFonts w:cs="Times New Roman"/>
      <w:i/>
      <w:iCs/>
    </w:rPr>
  </w:style>
  <w:style w:type="paragraph" w:customStyle="1" w:styleId="afb">
    <w:name w:val="ъ"/>
    <w:basedOn w:val="ab"/>
    <w:rsid w:val="0008195A"/>
    <w:pPr>
      <w:spacing w:line="240" w:lineRule="auto"/>
      <w:ind w:firstLine="0"/>
    </w:pPr>
    <w:rPr>
      <w:w w:val="90"/>
    </w:rPr>
  </w:style>
  <w:style w:type="paragraph" w:customStyle="1" w:styleId="214pt">
    <w:name w:val="Основной текст с отступом 2 + 14 pt"/>
    <w:basedOn w:val="a2"/>
    <w:rsid w:val="0008195A"/>
    <w:pPr>
      <w:spacing w:line="240" w:lineRule="auto"/>
      <w:ind w:right="21" w:firstLine="900"/>
    </w:pPr>
    <w:rPr>
      <w:w w:val="90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08195A"/>
    <w:rPr>
      <w:sz w:val="28"/>
    </w:rPr>
  </w:style>
  <w:style w:type="paragraph" w:customStyle="1" w:styleId="a1">
    <w:name w:val="Список_"/>
    <w:basedOn w:val="a2"/>
    <w:rsid w:val="0008195A"/>
    <w:pPr>
      <w:numPr>
        <w:numId w:val="1"/>
      </w:numPr>
      <w:tabs>
        <w:tab w:val="num" w:pos="567"/>
      </w:tabs>
      <w:spacing w:line="240" w:lineRule="auto"/>
      <w:ind w:left="567" w:hanging="283"/>
    </w:pPr>
  </w:style>
  <w:style w:type="paragraph" w:styleId="23">
    <w:name w:val="Body Text 2"/>
    <w:basedOn w:val="a2"/>
    <w:link w:val="24"/>
    <w:uiPriority w:val="99"/>
    <w:rsid w:val="0008195A"/>
    <w:pPr>
      <w:spacing w:after="120" w:line="480" w:lineRule="auto"/>
      <w:jc w:val="left"/>
    </w:pPr>
    <w:rPr>
      <w:w w:val="90"/>
    </w:rPr>
  </w:style>
  <w:style w:type="character" w:customStyle="1" w:styleId="24">
    <w:name w:val="Основной текст 2 Знак"/>
    <w:basedOn w:val="a3"/>
    <w:link w:val="23"/>
    <w:uiPriority w:val="99"/>
    <w:rsid w:val="0008195A"/>
    <w:rPr>
      <w:w w:val="90"/>
      <w:sz w:val="28"/>
    </w:rPr>
  </w:style>
  <w:style w:type="paragraph" w:customStyle="1" w:styleId="afc">
    <w:name w:val="таблица"/>
    <w:basedOn w:val="a2"/>
    <w:rsid w:val="0008195A"/>
    <w:pPr>
      <w:spacing w:before="240" w:line="240" w:lineRule="auto"/>
      <w:jc w:val="right"/>
    </w:pPr>
    <w:rPr>
      <w:b/>
      <w:sz w:val="26"/>
    </w:rPr>
  </w:style>
  <w:style w:type="character" w:styleId="afd">
    <w:name w:val="page number"/>
    <w:basedOn w:val="a3"/>
    <w:uiPriority w:val="99"/>
    <w:rsid w:val="0008195A"/>
    <w:rPr>
      <w:rFonts w:cs="Times New Roman"/>
    </w:rPr>
  </w:style>
  <w:style w:type="paragraph" w:customStyle="1" w:styleId="afe">
    <w:name w:val="БЖД_ОСН"/>
    <w:autoRedefine/>
    <w:rsid w:val="0008195A"/>
    <w:pPr>
      <w:ind w:firstLine="709"/>
      <w:jc w:val="both"/>
    </w:pPr>
    <w:rPr>
      <w:sz w:val="24"/>
    </w:rPr>
  </w:style>
  <w:style w:type="paragraph" w:customStyle="1" w:styleId="aff">
    <w:name w:val="Îáû÷íûé"/>
    <w:rsid w:val="0008195A"/>
    <w:rPr>
      <w:sz w:val="28"/>
    </w:rPr>
  </w:style>
  <w:style w:type="character" w:styleId="aff0">
    <w:name w:val="Strong"/>
    <w:basedOn w:val="a3"/>
    <w:uiPriority w:val="22"/>
    <w:rsid w:val="0008195A"/>
    <w:rPr>
      <w:rFonts w:cs="Times New Roman"/>
      <w:b/>
      <w:bCs/>
    </w:rPr>
  </w:style>
  <w:style w:type="paragraph" w:styleId="aff1">
    <w:name w:val="List Paragraph"/>
    <w:basedOn w:val="a2"/>
    <w:uiPriority w:val="34"/>
    <w:qFormat/>
    <w:rsid w:val="0008195A"/>
    <w:pPr>
      <w:spacing w:line="240" w:lineRule="auto"/>
      <w:ind w:left="720"/>
      <w:contextualSpacing/>
      <w:jc w:val="left"/>
    </w:pPr>
    <w:rPr>
      <w:w w:val="90"/>
    </w:rPr>
  </w:style>
  <w:style w:type="character" w:customStyle="1" w:styleId="13">
    <w:name w:val="Текст выноски Знак1"/>
    <w:basedOn w:val="a3"/>
    <w:uiPriority w:val="99"/>
    <w:semiHidden/>
    <w:rsid w:val="0008195A"/>
    <w:rPr>
      <w:rFonts w:ascii="Segoe UI" w:hAnsi="Segoe UI" w:cs="Segoe UI"/>
      <w:w w:val="90"/>
      <w:sz w:val="18"/>
      <w:szCs w:val="18"/>
    </w:rPr>
  </w:style>
  <w:style w:type="character" w:customStyle="1" w:styleId="apple-converted-space">
    <w:name w:val="apple-converted-space"/>
    <w:basedOn w:val="a3"/>
    <w:rsid w:val="00D440E7"/>
  </w:style>
  <w:style w:type="paragraph" w:styleId="aff2">
    <w:name w:val="TOC Heading"/>
    <w:basedOn w:val="1"/>
    <w:next w:val="a2"/>
    <w:uiPriority w:val="39"/>
    <w:unhideWhenUsed/>
    <w:rsid w:val="00DB7FF5"/>
    <w:pPr>
      <w:keepLines/>
      <w:pageBreakBefore w:val="0"/>
      <w:suppressAutoHyphens w:val="0"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14">
    <w:name w:val="toc 1"/>
    <w:basedOn w:val="a2"/>
    <w:next w:val="a2"/>
    <w:autoRedefine/>
    <w:uiPriority w:val="39"/>
    <w:unhideWhenUsed/>
    <w:rsid w:val="00C51130"/>
    <w:pPr>
      <w:tabs>
        <w:tab w:val="right" w:leader="dot" w:pos="9770"/>
      </w:tabs>
      <w:spacing w:after="100"/>
    </w:pPr>
  </w:style>
  <w:style w:type="paragraph" w:styleId="25">
    <w:name w:val="toc 2"/>
    <w:basedOn w:val="a2"/>
    <w:next w:val="a2"/>
    <w:autoRedefine/>
    <w:uiPriority w:val="39"/>
    <w:unhideWhenUsed/>
    <w:rsid w:val="005744E3"/>
    <w:pPr>
      <w:tabs>
        <w:tab w:val="right" w:leader="dot" w:pos="9770"/>
      </w:tabs>
      <w:spacing w:after="100"/>
      <w:ind w:left="280"/>
    </w:pPr>
  </w:style>
  <w:style w:type="character" w:styleId="aff3">
    <w:name w:val="Hyperlink"/>
    <w:basedOn w:val="a3"/>
    <w:uiPriority w:val="99"/>
    <w:unhideWhenUsed/>
    <w:rsid w:val="00DB7FF5"/>
    <w:rPr>
      <w:color w:val="0000FF" w:themeColor="hyperlink"/>
      <w:u w:val="single"/>
    </w:rPr>
  </w:style>
  <w:style w:type="character" w:styleId="aff4">
    <w:name w:val="Placeholder Text"/>
    <w:basedOn w:val="a3"/>
    <w:uiPriority w:val="99"/>
    <w:semiHidden/>
    <w:rsid w:val="005C6CD2"/>
    <w:rPr>
      <w:color w:val="808080"/>
    </w:rPr>
  </w:style>
  <w:style w:type="paragraph" w:customStyle="1" w:styleId="-">
    <w:name w:val="-"/>
    <w:basedOn w:val="a2"/>
    <w:link w:val="-0"/>
    <w:qFormat/>
    <w:rsid w:val="004E6DA8"/>
    <w:pPr>
      <w:numPr>
        <w:numId w:val="2"/>
      </w:numPr>
      <w:ind w:left="0" w:firstLine="851"/>
    </w:pPr>
    <w:rPr>
      <w:iCs/>
    </w:rPr>
  </w:style>
  <w:style w:type="character" w:customStyle="1" w:styleId="-0">
    <w:name w:val="- Знак"/>
    <w:basedOn w:val="a3"/>
    <w:link w:val="-"/>
    <w:rsid w:val="004E6DA8"/>
    <w:rPr>
      <w:iCs/>
      <w:sz w:val="28"/>
    </w:rPr>
  </w:style>
  <w:style w:type="paragraph" w:customStyle="1" w:styleId="a0">
    <w:name w:val="a)"/>
    <w:basedOn w:val="a"/>
    <w:link w:val="aff5"/>
    <w:qFormat/>
    <w:rsid w:val="00BE745A"/>
    <w:pPr>
      <w:numPr>
        <w:numId w:val="4"/>
      </w:numPr>
    </w:pPr>
  </w:style>
  <w:style w:type="character" w:customStyle="1" w:styleId="aff5">
    <w:name w:val="a) Знак"/>
    <w:basedOn w:val="a3"/>
    <w:link w:val="a0"/>
    <w:rsid w:val="00BE745A"/>
    <w:rPr>
      <w:sz w:val="28"/>
    </w:rPr>
  </w:style>
  <w:style w:type="paragraph" w:styleId="a">
    <w:name w:val="List Number"/>
    <w:basedOn w:val="a2"/>
    <w:uiPriority w:val="99"/>
    <w:semiHidden/>
    <w:unhideWhenUsed/>
    <w:rsid w:val="00BE745A"/>
    <w:pPr>
      <w:numPr>
        <w:numId w:val="3"/>
      </w:numPr>
      <w:contextualSpacing/>
    </w:pPr>
  </w:style>
  <w:style w:type="character" w:customStyle="1" w:styleId="FontStyle131">
    <w:name w:val="Font Style131"/>
    <w:basedOn w:val="a3"/>
    <w:uiPriority w:val="99"/>
    <w:rsid w:val="001C3EB4"/>
    <w:rPr>
      <w:rFonts w:ascii="Times New Roman" w:hAnsi="Times New Roman" w:cs="Times New Roman"/>
      <w:sz w:val="28"/>
      <w:szCs w:val="28"/>
    </w:rPr>
  </w:style>
  <w:style w:type="paragraph" w:customStyle="1" w:styleId="Style22">
    <w:name w:val="Style22"/>
    <w:basedOn w:val="a2"/>
    <w:uiPriority w:val="99"/>
    <w:rsid w:val="00023209"/>
    <w:pPr>
      <w:widowControl w:val="0"/>
      <w:autoSpaceDE w:val="0"/>
      <w:autoSpaceDN w:val="0"/>
      <w:adjustRightInd w:val="0"/>
      <w:spacing w:line="624" w:lineRule="exact"/>
      <w:ind w:firstLine="706"/>
    </w:pPr>
    <w:rPr>
      <w:rFonts w:eastAsiaTheme="minorEastAsia"/>
      <w:sz w:val="24"/>
      <w:szCs w:val="24"/>
    </w:rPr>
  </w:style>
  <w:style w:type="character" w:customStyle="1" w:styleId="FontStyle158">
    <w:name w:val="Font Style158"/>
    <w:basedOn w:val="a3"/>
    <w:uiPriority w:val="99"/>
    <w:rsid w:val="00023209"/>
    <w:rPr>
      <w:rFonts w:ascii="Times New Roman" w:hAnsi="Times New Roman" w:cs="Times New Roman"/>
      <w:sz w:val="26"/>
      <w:szCs w:val="26"/>
    </w:rPr>
  </w:style>
  <w:style w:type="paragraph" w:customStyle="1" w:styleId="Style45">
    <w:name w:val="Style45"/>
    <w:basedOn w:val="a2"/>
    <w:uiPriority w:val="99"/>
    <w:rsid w:val="00A961B1"/>
    <w:pPr>
      <w:widowControl w:val="0"/>
      <w:autoSpaceDE w:val="0"/>
      <w:autoSpaceDN w:val="0"/>
      <w:adjustRightInd w:val="0"/>
      <w:spacing w:line="415" w:lineRule="exact"/>
      <w:ind w:firstLine="571"/>
    </w:pPr>
    <w:rPr>
      <w:rFonts w:ascii="Arial" w:eastAsiaTheme="minorEastAsia" w:hAnsi="Arial" w:cs="Arial"/>
      <w:sz w:val="24"/>
      <w:szCs w:val="24"/>
    </w:rPr>
  </w:style>
  <w:style w:type="paragraph" w:customStyle="1" w:styleId="Style70">
    <w:name w:val="Style70"/>
    <w:basedOn w:val="a2"/>
    <w:uiPriority w:val="99"/>
    <w:rsid w:val="00A961B1"/>
    <w:pPr>
      <w:widowControl w:val="0"/>
      <w:autoSpaceDE w:val="0"/>
      <w:autoSpaceDN w:val="0"/>
      <w:adjustRightInd w:val="0"/>
      <w:spacing w:line="413" w:lineRule="exact"/>
      <w:ind w:firstLine="571"/>
    </w:pPr>
    <w:rPr>
      <w:rFonts w:ascii="Arial" w:eastAsiaTheme="minorEastAsia" w:hAnsi="Arial" w:cs="Arial"/>
      <w:sz w:val="24"/>
      <w:szCs w:val="24"/>
    </w:rPr>
  </w:style>
  <w:style w:type="character" w:customStyle="1" w:styleId="FontStyle130">
    <w:name w:val="Font Style130"/>
    <w:basedOn w:val="a3"/>
    <w:uiPriority w:val="99"/>
    <w:rsid w:val="00A961B1"/>
    <w:rPr>
      <w:rFonts w:ascii="Times New Roman" w:hAnsi="Times New Roman" w:cs="Times New Roman"/>
      <w:i/>
      <w:iCs/>
      <w:sz w:val="28"/>
      <w:szCs w:val="28"/>
    </w:rPr>
  </w:style>
  <w:style w:type="paragraph" w:customStyle="1" w:styleId="Style50">
    <w:name w:val="Style50"/>
    <w:basedOn w:val="a2"/>
    <w:uiPriority w:val="99"/>
    <w:rsid w:val="0080604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99">
    <w:name w:val="Style99"/>
    <w:basedOn w:val="a2"/>
    <w:uiPriority w:val="99"/>
    <w:rsid w:val="0080604E"/>
    <w:pPr>
      <w:widowControl w:val="0"/>
      <w:autoSpaceDE w:val="0"/>
      <w:autoSpaceDN w:val="0"/>
      <w:adjustRightInd w:val="0"/>
      <w:spacing w:line="413" w:lineRule="exact"/>
      <w:ind w:firstLine="576"/>
    </w:pPr>
    <w:rPr>
      <w:rFonts w:ascii="Arial" w:eastAsiaTheme="minorEastAsia" w:hAnsi="Arial" w:cs="Arial"/>
      <w:sz w:val="24"/>
      <w:szCs w:val="24"/>
    </w:rPr>
  </w:style>
  <w:style w:type="paragraph" w:customStyle="1" w:styleId="Style100">
    <w:name w:val="Style100"/>
    <w:basedOn w:val="a2"/>
    <w:uiPriority w:val="99"/>
    <w:rsid w:val="0080604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29">
    <w:name w:val="Font Style129"/>
    <w:basedOn w:val="a3"/>
    <w:uiPriority w:val="99"/>
    <w:rsid w:val="0080604E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2"/>
    <w:uiPriority w:val="99"/>
    <w:rsid w:val="000722A5"/>
    <w:pPr>
      <w:widowControl w:val="0"/>
      <w:autoSpaceDE w:val="0"/>
      <w:autoSpaceDN w:val="0"/>
      <w:adjustRightInd w:val="0"/>
      <w:spacing w:line="413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2">
    <w:name w:val="Style62"/>
    <w:basedOn w:val="a2"/>
    <w:uiPriority w:val="99"/>
    <w:rsid w:val="000722A5"/>
    <w:pPr>
      <w:widowControl w:val="0"/>
      <w:autoSpaceDE w:val="0"/>
      <w:autoSpaceDN w:val="0"/>
      <w:adjustRightInd w:val="0"/>
      <w:spacing w:line="418" w:lineRule="exact"/>
      <w:ind w:firstLine="557"/>
    </w:pPr>
    <w:rPr>
      <w:rFonts w:ascii="Arial" w:eastAsiaTheme="minorEastAsia" w:hAnsi="Arial" w:cs="Arial"/>
      <w:sz w:val="24"/>
      <w:szCs w:val="24"/>
    </w:rPr>
  </w:style>
  <w:style w:type="paragraph" w:customStyle="1" w:styleId="Style79">
    <w:name w:val="Style79"/>
    <w:basedOn w:val="a2"/>
    <w:uiPriority w:val="99"/>
    <w:rsid w:val="000722A5"/>
    <w:pPr>
      <w:widowControl w:val="0"/>
      <w:autoSpaceDE w:val="0"/>
      <w:autoSpaceDN w:val="0"/>
      <w:adjustRightInd w:val="0"/>
      <w:spacing w:line="298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80">
    <w:name w:val="Style80"/>
    <w:basedOn w:val="a2"/>
    <w:uiPriority w:val="99"/>
    <w:rsid w:val="000722A5"/>
    <w:pPr>
      <w:widowControl w:val="0"/>
      <w:autoSpaceDE w:val="0"/>
      <w:autoSpaceDN w:val="0"/>
      <w:adjustRightInd w:val="0"/>
      <w:spacing w:line="298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92">
    <w:name w:val="Style92"/>
    <w:basedOn w:val="a2"/>
    <w:uiPriority w:val="99"/>
    <w:rsid w:val="000722A5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137">
    <w:name w:val="Font Style137"/>
    <w:basedOn w:val="a3"/>
    <w:uiPriority w:val="99"/>
    <w:rsid w:val="000722A5"/>
    <w:rPr>
      <w:rFonts w:ascii="Times New Roman" w:hAnsi="Times New Roman" w:cs="Times New Roman"/>
      <w:sz w:val="26"/>
      <w:szCs w:val="26"/>
    </w:rPr>
  </w:style>
  <w:style w:type="paragraph" w:customStyle="1" w:styleId="Style87">
    <w:name w:val="Style87"/>
    <w:basedOn w:val="a2"/>
    <w:uiPriority w:val="99"/>
    <w:rsid w:val="000722A5"/>
    <w:pPr>
      <w:widowControl w:val="0"/>
      <w:autoSpaceDE w:val="0"/>
      <w:autoSpaceDN w:val="0"/>
      <w:adjustRightInd w:val="0"/>
      <w:spacing w:line="416" w:lineRule="exact"/>
      <w:ind w:firstLine="586"/>
    </w:pPr>
    <w:rPr>
      <w:rFonts w:ascii="Arial" w:eastAsiaTheme="minorEastAsia" w:hAnsi="Arial" w:cs="Arial"/>
      <w:sz w:val="24"/>
      <w:szCs w:val="24"/>
    </w:rPr>
  </w:style>
  <w:style w:type="paragraph" w:customStyle="1" w:styleId="Style105">
    <w:name w:val="Style105"/>
    <w:basedOn w:val="a2"/>
    <w:uiPriority w:val="99"/>
    <w:rsid w:val="000722A5"/>
    <w:pPr>
      <w:widowControl w:val="0"/>
      <w:autoSpaceDE w:val="0"/>
      <w:autoSpaceDN w:val="0"/>
      <w:adjustRightInd w:val="0"/>
      <w:spacing w:line="403" w:lineRule="exact"/>
      <w:ind w:firstLine="576"/>
    </w:pPr>
    <w:rPr>
      <w:rFonts w:ascii="Arial" w:eastAsiaTheme="minorEastAsia" w:hAnsi="Arial" w:cs="Arial"/>
      <w:sz w:val="24"/>
      <w:szCs w:val="24"/>
    </w:rPr>
  </w:style>
  <w:style w:type="character" w:customStyle="1" w:styleId="60">
    <w:name w:val="Заголовок 6 Знак"/>
    <w:basedOn w:val="a3"/>
    <w:link w:val="6"/>
    <w:uiPriority w:val="99"/>
    <w:rsid w:val="000A0885"/>
    <w:rPr>
      <w:rFonts w:ascii="Arial CYR" w:eastAsiaTheme="minorEastAsia" w:hAnsi="Arial CYR" w:cstheme="minorBidi"/>
      <w:sz w:val="24"/>
      <w:szCs w:val="24"/>
    </w:rPr>
  </w:style>
  <w:style w:type="paragraph" w:customStyle="1" w:styleId="Style25">
    <w:name w:val="Style25"/>
    <w:basedOn w:val="a2"/>
    <w:uiPriority w:val="99"/>
    <w:rsid w:val="000A0885"/>
    <w:pPr>
      <w:widowControl w:val="0"/>
      <w:autoSpaceDE w:val="0"/>
      <w:autoSpaceDN w:val="0"/>
      <w:adjustRightInd w:val="0"/>
      <w:spacing w:line="413" w:lineRule="exact"/>
      <w:ind w:hanging="494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26">
    <w:name w:val="Style26"/>
    <w:basedOn w:val="a2"/>
    <w:uiPriority w:val="99"/>
    <w:rsid w:val="000A08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13">
    <w:name w:val="Font Style113"/>
    <w:basedOn w:val="a3"/>
    <w:uiPriority w:val="99"/>
    <w:rsid w:val="000A08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6">
    <w:name w:val="Style86"/>
    <w:basedOn w:val="a2"/>
    <w:uiPriority w:val="99"/>
    <w:rsid w:val="000A0885"/>
    <w:pPr>
      <w:widowControl w:val="0"/>
      <w:autoSpaceDE w:val="0"/>
      <w:autoSpaceDN w:val="0"/>
      <w:adjustRightInd w:val="0"/>
      <w:spacing w:line="278" w:lineRule="exact"/>
      <w:ind w:firstLine="725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2"/>
    <w:uiPriority w:val="99"/>
    <w:rsid w:val="000A08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2"/>
    <w:uiPriority w:val="99"/>
    <w:rsid w:val="000A0885"/>
    <w:pPr>
      <w:widowControl w:val="0"/>
      <w:autoSpaceDE w:val="0"/>
      <w:autoSpaceDN w:val="0"/>
      <w:adjustRightInd w:val="0"/>
      <w:spacing w:line="437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2"/>
    <w:uiPriority w:val="99"/>
    <w:rsid w:val="000A0885"/>
    <w:pPr>
      <w:widowControl w:val="0"/>
      <w:autoSpaceDE w:val="0"/>
      <w:autoSpaceDN w:val="0"/>
      <w:adjustRightInd w:val="0"/>
      <w:spacing w:line="624" w:lineRule="exact"/>
      <w:ind w:firstLine="720"/>
    </w:pPr>
    <w:rPr>
      <w:rFonts w:eastAsiaTheme="minorEastAsia"/>
      <w:sz w:val="24"/>
      <w:szCs w:val="24"/>
    </w:rPr>
  </w:style>
  <w:style w:type="character" w:customStyle="1" w:styleId="FontStyle157">
    <w:name w:val="Font Style157"/>
    <w:basedOn w:val="a3"/>
    <w:uiPriority w:val="99"/>
    <w:rsid w:val="000A0885"/>
    <w:rPr>
      <w:rFonts w:ascii="Times New Roman" w:hAnsi="Times New Roman" w:cs="Times New Roman"/>
      <w:i/>
      <w:iCs/>
      <w:sz w:val="26"/>
      <w:szCs w:val="26"/>
    </w:rPr>
  </w:style>
  <w:style w:type="paragraph" w:customStyle="1" w:styleId="Web">
    <w:name w:val="Обычный (Web)"/>
    <w:basedOn w:val="a2"/>
    <w:rsid w:val="000A0885"/>
    <w:pPr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customStyle="1" w:styleId="Style1">
    <w:name w:val="Style1"/>
    <w:basedOn w:val="a2"/>
    <w:uiPriority w:val="99"/>
    <w:rsid w:val="000C7A65"/>
    <w:pPr>
      <w:widowControl w:val="0"/>
      <w:autoSpaceDE w:val="0"/>
      <w:autoSpaceDN w:val="0"/>
      <w:adjustRightInd w:val="0"/>
      <w:spacing w:line="343" w:lineRule="exact"/>
    </w:pPr>
    <w:rPr>
      <w:sz w:val="24"/>
      <w:szCs w:val="24"/>
    </w:rPr>
  </w:style>
  <w:style w:type="character" w:customStyle="1" w:styleId="FontStyle13">
    <w:name w:val="Font Style13"/>
    <w:basedOn w:val="a3"/>
    <w:uiPriority w:val="99"/>
    <w:rsid w:val="000C7A65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91;&#1073;&#1083;&#1080;&#1094;&#1082;&#1072;&#1103;\&#1076;&#1080;&#1087;&#1083;&#1086;&#1084;&#1099;\&#1064;&#1072;&#1073;&#1083;&#1086;&#1085;%20&#1043;&#1054;&#1057;&#1058;%20&#1076;&#1083;&#1103;%20MSWord\&#1064;&#1072;&#1073;&#1083;&#1086;&#1085;%20&#1076;&#1083;&#1103;%20&#1089;&#1086;&#1079;&#1076;&#1072;&#1085;&#1080;&#1103;%20&#1086;&#1090;&#1095;&#1077;&#1090;&#1086;&#1074;%20&#1087;&#1086;%20&#1043;&#1054;&#1057;&#1058;&#1091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7EB-69DB-4A76-ADEA-01B7157A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создания отчетов по ГОСТу2.dotx</Template>
  <TotalTime>68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777</dc:creator>
  <cp:lastModifiedBy>Garnets</cp:lastModifiedBy>
  <cp:revision>15</cp:revision>
  <cp:lastPrinted>2016-02-12T11:38:00Z</cp:lastPrinted>
  <dcterms:created xsi:type="dcterms:W3CDTF">2016-03-28T20:09:00Z</dcterms:created>
  <dcterms:modified xsi:type="dcterms:W3CDTF">2017-03-24T07:55:00Z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